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54677" w:rsidRDefault="0025106C" w:rsidP="00F37D7B">
      <w:pPr>
        <w:pStyle w:val="af2"/>
      </w:pPr>
      <w:r w:rsidRPr="00A54677">
        <w:rPr>
          <w:rFonts w:hint="eastAsia"/>
        </w:rPr>
        <w:t>糾正案文</w:t>
      </w:r>
    </w:p>
    <w:p w:rsidR="00E25849" w:rsidRPr="00A54677" w:rsidRDefault="0025106C" w:rsidP="00F231DC">
      <w:pPr>
        <w:pStyle w:val="1"/>
      </w:pPr>
      <w:r w:rsidRPr="00A54677">
        <w:rPr>
          <w:rFonts w:hint="eastAsia"/>
        </w:rPr>
        <w:t>被糾正機關：</w:t>
      </w:r>
      <w:r w:rsidR="008965D1" w:rsidRPr="00A54677">
        <w:rPr>
          <w:rFonts w:hint="eastAsia"/>
        </w:rPr>
        <w:t>行政院環境保護署、新北市政府</w:t>
      </w:r>
      <w:r w:rsidRPr="00A54677">
        <w:rPr>
          <w:rFonts w:hint="eastAsia"/>
        </w:rPr>
        <w:t>。</w:t>
      </w:r>
    </w:p>
    <w:p w:rsidR="00E25849" w:rsidRPr="00A54677" w:rsidRDefault="0025106C" w:rsidP="00B74ACE">
      <w:pPr>
        <w:pStyle w:val="1"/>
      </w:pPr>
      <w:r w:rsidRPr="00A54677">
        <w:rPr>
          <w:rFonts w:hint="eastAsia"/>
        </w:rPr>
        <w:t>案　　　由：</w:t>
      </w:r>
      <w:r w:rsidR="007D7E4A" w:rsidRPr="00A54677">
        <w:rPr>
          <w:rFonts w:hint="eastAsia"/>
        </w:rPr>
        <w:t>行政院環境</w:t>
      </w:r>
      <w:r w:rsidR="00B409CD">
        <w:rPr>
          <w:rFonts w:hint="eastAsia"/>
        </w:rPr>
        <w:t>保護署為</w:t>
      </w:r>
      <w:r w:rsidR="007D7E4A" w:rsidRPr="00A54677">
        <w:rPr>
          <w:rFonts w:hint="eastAsia"/>
        </w:rPr>
        <w:t>空氣污染防制法中央主管機關，</w:t>
      </w:r>
      <w:r w:rsidR="00D1724B" w:rsidRPr="00A54677">
        <w:rPr>
          <w:rFonts w:hint="eastAsia"/>
        </w:rPr>
        <w:t>然</w:t>
      </w:r>
      <w:r w:rsidR="007D7E4A" w:rsidRPr="00A54677">
        <w:rPr>
          <w:rFonts w:hint="eastAsia"/>
        </w:rPr>
        <w:t>全國</w:t>
      </w:r>
      <w:r w:rsidR="007D7E4A" w:rsidRPr="00A54677">
        <w:t>84</w:t>
      </w:r>
      <w:r w:rsidR="007D7E4A" w:rsidRPr="00A54677">
        <w:rPr>
          <w:rFonts w:hint="eastAsia"/>
        </w:rPr>
        <w:t>萬餘輛柴油車</w:t>
      </w:r>
      <w:r w:rsidR="00D1724B" w:rsidRPr="00A54677">
        <w:rPr>
          <w:rFonts w:hint="eastAsia"/>
        </w:rPr>
        <w:t>自</w:t>
      </w:r>
      <w:r w:rsidR="001D25B3">
        <w:t>10</w:t>
      </w:r>
      <w:r w:rsidR="00D1724B" w:rsidRPr="00A54677">
        <w:rPr>
          <w:rFonts w:hint="eastAsia"/>
        </w:rPr>
        <w:t>6年3月</w:t>
      </w:r>
      <w:r w:rsidR="007D7E4A" w:rsidRPr="00A54677">
        <w:rPr>
          <w:rFonts w:hint="eastAsia"/>
        </w:rPr>
        <w:t>迄今3年餘，</w:t>
      </w:r>
      <w:proofErr w:type="gramStart"/>
      <w:r w:rsidR="007D7E4A" w:rsidRPr="00A54677">
        <w:rPr>
          <w:rFonts w:hint="eastAsia"/>
        </w:rPr>
        <w:t>均未依</w:t>
      </w:r>
      <w:proofErr w:type="gramEnd"/>
      <w:r w:rsidR="007D7E4A" w:rsidRPr="00A54677">
        <w:rPr>
          <w:rFonts w:hint="eastAsia"/>
        </w:rPr>
        <w:t>空氣污染防制法第44</w:t>
      </w:r>
      <w:r w:rsidR="00D1724B" w:rsidRPr="00A54677">
        <w:rPr>
          <w:rFonts w:hint="eastAsia"/>
        </w:rPr>
        <w:t>條規定接受排煙定期檢驗；新北市政府98年接受該署補助辦理「柴油車底盤動力計排煙檢測站設置計畫」，近8年</w:t>
      </w:r>
      <w:proofErr w:type="gramStart"/>
      <w:r w:rsidR="00D1724B" w:rsidRPr="00A54677">
        <w:rPr>
          <w:rFonts w:hint="eastAsia"/>
        </w:rPr>
        <w:t>期間，</w:t>
      </w:r>
      <w:proofErr w:type="gramEnd"/>
      <w:r w:rsidR="00D1724B" w:rsidRPr="00A54677">
        <w:rPr>
          <w:rFonts w:hint="eastAsia"/>
        </w:rPr>
        <w:t>歷經3次招標及終止契約，投入建設經費新臺幣3,239萬餘元，原核定補助檢測站土木及設備項目卻皆未施做，</w:t>
      </w:r>
      <w:r w:rsidR="001D25B3">
        <w:rPr>
          <w:rFonts w:hint="eastAsia"/>
        </w:rPr>
        <w:t>該市唯一且</w:t>
      </w:r>
      <w:r w:rsidR="00D1724B" w:rsidRPr="00A54677">
        <w:rPr>
          <w:rFonts w:hint="eastAsia"/>
        </w:rPr>
        <w:t>既有</w:t>
      </w:r>
      <w:r w:rsidR="001D25B3">
        <w:rPr>
          <w:rFonts w:hint="eastAsia"/>
        </w:rPr>
        <w:t>之</w:t>
      </w:r>
      <w:r w:rsidR="00D1724B" w:rsidRPr="00A54677">
        <w:rPr>
          <w:rFonts w:hint="eastAsia"/>
        </w:rPr>
        <w:t>林口檢測站租約又將於1</w:t>
      </w:r>
      <w:r w:rsidR="000336C9" w:rsidRPr="00A54677">
        <w:rPr>
          <w:rFonts w:hint="eastAsia"/>
        </w:rPr>
        <w:t>年內屆期</w:t>
      </w:r>
      <w:r w:rsidR="00D1724B" w:rsidRPr="00A54677">
        <w:rPr>
          <w:rFonts w:hint="eastAsia"/>
        </w:rPr>
        <w:t>，</w:t>
      </w:r>
      <w:r w:rsidR="00C54BE7" w:rsidRPr="00E80439">
        <w:rPr>
          <w:rFonts w:hint="eastAsia"/>
        </w:rPr>
        <w:t>再度面臨拆遷還地情形，柴油車到站檢驗業務恐將無所適從，</w:t>
      </w:r>
      <w:r w:rsidR="00D1724B" w:rsidRPr="00A54677">
        <w:rPr>
          <w:rFonts w:hint="eastAsia"/>
        </w:rPr>
        <w:t>以上</w:t>
      </w:r>
      <w:proofErr w:type="gramStart"/>
      <w:r w:rsidR="000336C9" w:rsidRPr="00A54677">
        <w:rPr>
          <w:rFonts w:hint="eastAsia"/>
        </w:rPr>
        <w:t>均</w:t>
      </w:r>
      <w:r w:rsidR="009C12C3">
        <w:rPr>
          <w:rFonts w:hint="eastAsia"/>
        </w:rPr>
        <w:t>核有</w:t>
      </w:r>
      <w:r w:rsidR="00ED5A8D" w:rsidRPr="00A54677">
        <w:rPr>
          <w:rFonts w:hint="eastAsia"/>
        </w:rPr>
        <w:t>怠</w:t>
      </w:r>
      <w:proofErr w:type="gramEnd"/>
      <w:r w:rsidRPr="00A54677">
        <w:rPr>
          <w:rFonts w:hint="eastAsia"/>
        </w:rPr>
        <w:t>失</w:t>
      </w:r>
      <w:r w:rsidR="008B4841" w:rsidRPr="00A54677">
        <w:rPr>
          <w:rFonts w:hAnsi="標楷體" w:hint="eastAsia"/>
        </w:rPr>
        <w:t>，</w:t>
      </w:r>
      <w:proofErr w:type="gramStart"/>
      <w:r w:rsidR="008B4841" w:rsidRPr="00A54677">
        <w:rPr>
          <w:rFonts w:hint="eastAsia"/>
        </w:rPr>
        <w:t>爰</w:t>
      </w:r>
      <w:proofErr w:type="gramEnd"/>
      <w:r w:rsidR="008B4841" w:rsidRPr="00A54677">
        <w:rPr>
          <w:rFonts w:hint="eastAsia"/>
        </w:rPr>
        <w:t>依法提案糾正</w:t>
      </w:r>
      <w:r w:rsidRPr="00A54677">
        <w:rPr>
          <w:rFonts w:hint="eastAsia"/>
        </w:rPr>
        <w:t>。</w:t>
      </w:r>
    </w:p>
    <w:p w:rsidR="00E25849" w:rsidRPr="00A5467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5467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D25B3" w:rsidRPr="00A54677" w:rsidRDefault="001D25B3" w:rsidP="00A54677">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原</w:t>
      </w:r>
      <w:r w:rsidRPr="00A54677">
        <w:rPr>
          <w:rFonts w:hint="eastAsia"/>
        </w:rPr>
        <w:t>臺北縣政府</w:t>
      </w:r>
      <w:r w:rsidR="00EB4A36">
        <w:rPr>
          <w:rFonts w:hint="eastAsia"/>
        </w:rPr>
        <w:t>（下稱新北市政府）</w:t>
      </w:r>
      <w:r w:rsidRPr="00A54677">
        <w:rPr>
          <w:rFonts w:hint="eastAsia"/>
        </w:rPr>
        <w:t>環境保護局(下稱新北市環保局)為執行空氣污染防制工作、擴大轄內柴油車不定期排煙檢測量，並解決現有林口柴油車排煙檢測站使用租賃土地，潛藏土地未能</w:t>
      </w:r>
      <w:proofErr w:type="gramStart"/>
      <w:r w:rsidRPr="00A54677">
        <w:rPr>
          <w:rFonts w:hint="eastAsia"/>
        </w:rPr>
        <w:t>續租需拆除</w:t>
      </w:r>
      <w:proofErr w:type="gramEnd"/>
      <w:r w:rsidRPr="00A54677">
        <w:rPr>
          <w:rFonts w:hint="eastAsia"/>
        </w:rPr>
        <w:t>檢驗設備等問題，以建置永久性柴油車排煙檢測站為目標，於民國(下同)97年7月29日向行政院環境保護署（下稱環保署）提報「柴油車動力計排煙檢測站規劃設置計畫」（下稱本計畫），計畫經費新臺幣（下同）6,290萬8,000元。本計畫自97年提案，迄至105年僅完成水土保持工程，核定之站房設備工程尚未興建。本院前於106年7月接獲民眾檢舉資料，</w:t>
      </w:r>
      <w:proofErr w:type="gramStart"/>
      <w:r w:rsidRPr="00A54677">
        <w:rPr>
          <w:rFonts w:hint="eastAsia"/>
        </w:rPr>
        <w:t>遂函請審計部新北市</w:t>
      </w:r>
      <w:proofErr w:type="gramEnd"/>
      <w:r w:rsidRPr="00A54677">
        <w:rPr>
          <w:rFonts w:hint="eastAsia"/>
        </w:rPr>
        <w:t>審計處(下稱新北市審計處)協助瞭解該計畫工程執行進度緩慢原委及機關履約管理情形等，該處於106年8月派員辦理專案調查。案經</w:t>
      </w:r>
      <w:r w:rsidRPr="00A54677">
        <w:rPr>
          <w:rFonts w:hint="eastAsia"/>
        </w:rPr>
        <w:lastRenderedPageBreak/>
        <w:t>審計部（就環保署部分）及新北市審計處（就新北市環保局部分）於106年至107年間查核，歷經</w:t>
      </w:r>
      <w:proofErr w:type="gramStart"/>
      <w:r w:rsidRPr="00A54677">
        <w:rPr>
          <w:rFonts w:hint="eastAsia"/>
        </w:rPr>
        <w:t>3次聲復後</w:t>
      </w:r>
      <w:proofErr w:type="gramEnd"/>
      <w:r w:rsidRPr="00A54677">
        <w:rPr>
          <w:rFonts w:hint="eastAsia"/>
        </w:rPr>
        <w:t>，</w:t>
      </w:r>
      <w:proofErr w:type="gramStart"/>
      <w:r w:rsidRPr="00A54677">
        <w:rPr>
          <w:rFonts w:hint="eastAsia"/>
        </w:rPr>
        <w:t>審計部認新</w:t>
      </w:r>
      <w:proofErr w:type="gramEnd"/>
      <w:r w:rsidRPr="00A54677">
        <w:rPr>
          <w:rFonts w:hint="eastAsia"/>
        </w:rPr>
        <w:t>北市政府迄未針對</w:t>
      </w:r>
      <w:proofErr w:type="gramStart"/>
      <w:r w:rsidRPr="00A54677">
        <w:rPr>
          <w:rFonts w:hint="eastAsia"/>
        </w:rPr>
        <w:t>該部新北市</w:t>
      </w:r>
      <w:proofErr w:type="gramEnd"/>
      <w:r w:rsidRPr="00A54677">
        <w:rPr>
          <w:rFonts w:hint="eastAsia"/>
        </w:rPr>
        <w:t>審計處所提意見妥適改善，核有不負責答復及答復不當之情事，另環保署對補助案件控管及賸餘款追繳亦有缺失乙案，遂依審計法第20條規定陳報本院。本案經調閱審計部、環保署及新北市政府等機關卷證資料，於109年5月20日詢問環保署蔡處長孟裕、交通部公路總局林</w:t>
      </w:r>
      <w:proofErr w:type="gramStart"/>
      <w:r w:rsidRPr="00A54677">
        <w:rPr>
          <w:rFonts w:hint="eastAsia"/>
        </w:rPr>
        <w:t>組長義勝及</w:t>
      </w:r>
      <w:proofErr w:type="gramEnd"/>
      <w:r w:rsidRPr="00A54677">
        <w:rPr>
          <w:rFonts w:hint="eastAsia"/>
        </w:rPr>
        <w:t>新北市政府劉副秘書長和</w:t>
      </w:r>
      <w:proofErr w:type="gramStart"/>
      <w:r w:rsidRPr="00A54677">
        <w:rPr>
          <w:rFonts w:hint="eastAsia"/>
        </w:rPr>
        <w:t>然等</w:t>
      </w:r>
      <w:proofErr w:type="gramEnd"/>
      <w:r w:rsidRPr="00A54677">
        <w:rPr>
          <w:rFonts w:hint="eastAsia"/>
        </w:rPr>
        <w:t>機關主管人員，</w:t>
      </w:r>
      <w:proofErr w:type="gramStart"/>
      <w:r w:rsidRPr="00A54677">
        <w:rPr>
          <w:rFonts w:hint="eastAsia"/>
        </w:rPr>
        <w:t>嗣</w:t>
      </w:r>
      <w:proofErr w:type="gramEnd"/>
      <w:r w:rsidRPr="00A54677">
        <w:rPr>
          <w:rFonts w:hint="eastAsia"/>
        </w:rPr>
        <w:t>經環保署及新北市政府就待</w:t>
      </w:r>
      <w:proofErr w:type="gramStart"/>
      <w:r w:rsidRPr="00A54677">
        <w:rPr>
          <w:rFonts w:hint="eastAsia"/>
        </w:rPr>
        <w:t>釐</w:t>
      </w:r>
      <w:proofErr w:type="gramEnd"/>
      <w:r w:rsidRPr="00A54677">
        <w:rPr>
          <w:rFonts w:hint="eastAsia"/>
        </w:rPr>
        <w:t>清事項，於109年5月22日檢附佐證文件</w:t>
      </w:r>
      <w:proofErr w:type="gramStart"/>
      <w:r w:rsidRPr="00A54677">
        <w:rPr>
          <w:rFonts w:hint="eastAsia"/>
        </w:rPr>
        <w:t>查復本院</w:t>
      </w:r>
      <w:proofErr w:type="gramEnd"/>
      <w:r w:rsidRPr="00A54677">
        <w:rPr>
          <w:rFonts w:hint="eastAsia"/>
        </w:rPr>
        <w:t>。本案經</w:t>
      </w:r>
      <w:r w:rsidRPr="00A54677">
        <w:rPr>
          <w:rFonts w:hint="eastAsia"/>
          <w:bCs/>
        </w:rPr>
        <w:t>調查發現，環保署為空氣污染防制法主管機關，就柴油車定期檢驗業務一事，遲未能與交通部達成共識，肇致全國84萬餘輛柴油車自106年3月24日起因公路監理機關暫停辦理排煙定期檢驗，迄今3年餘，</w:t>
      </w:r>
      <w:proofErr w:type="gramStart"/>
      <w:r w:rsidRPr="00A54677">
        <w:rPr>
          <w:rFonts w:hint="eastAsia"/>
          <w:bCs/>
        </w:rPr>
        <w:t>均未依</w:t>
      </w:r>
      <w:proofErr w:type="gramEnd"/>
      <w:r w:rsidRPr="00A54677">
        <w:rPr>
          <w:rFonts w:hint="eastAsia"/>
          <w:bCs/>
        </w:rPr>
        <w:t>空氣污染防制法第44條規定接受定檢；新北市環保局98年辦理「柴油車底盤動力計排煙檢測站設置計畫」一再延誤，復片面解讀未定案之會議討論事項，逕行撤銷本計畫，確有</w:t>
      </w:r>
      <w:proofErr w:type="gramStart"/>
      <w:r w:rsidRPr="00A54677">
        <w:rPr>
          <w:rFonts w:hint="eastAsia"/>
          <w:bCs/>
        </w:rPr>
        <w:t>怠</w:t>
      </w:r>
      <w:proofErr w:type="gramEnd"/>
      <w:r w:rsidRPr="00A54677">
        <w:rPr>
          <w:rFonts w:hint="eastAsia"/>
          <w:bCs/>
        </w:rPr>
        <w:t>失，應予糾正促其注意改善。茲</w:t>
      </w:r>
      <w:proofErr w:type="gramStart"/>
      <w:r w:rsidRPr="00A54677">
        <w:rPr>
          <w:rFonts w:hint="eastAsia"/>
          <w:bCs/>
        </w:rPr>
        <w:t>臚</w:t>
      </w:r>
      <w:proofErr w:type="gramEnd"/>
      <w:r w:rsidRPr="00A54677">
        <w:rPr>
          <w:rFonts w:hint="eastAsia"/>
          <w:bCs/>
        </w:rPr>
        <w:t>列事實與理由如下</w:t>
      </w:r>
      <w:r w:rsidRPr="00A54677">
        <w:rPr>
          <w:rFonts w:hAnsi="標楷體" w:hint="eastAsia"/>
          <w:spacing w:val="-6"/>
        </w:rPr>
        <w:t>：</w:t>
      </w:r>
    </w:p>
    <w:p w:rsidR="001D25B3" w:rsidRPr="00A54677" w:rsidRDefault="001D25B3" w:rsidP="00A54677">
      <w:pPr>
        <w:pStyle w:val="2"/>
        <w:numPr>
          <w:ilvl w:val="1"/>
          <w:numId w:val="1"/>
        </w:numPr>
      </w:pPr>
      <w:bookmarkStart w:id="41" w:name="_Toc421794870"/>
      <w:bookmarkStart w:id="42" w:name="_Toc422728952"/>
      <w:r w:rsidRPr="0071651C">
        <w:rPr>
          <w:rFonts w:hint="eastAsia"/>
        </w:rPr>
        <w:t>行政院環境保</w:t>
      </w:r>
      <w:r>
        <w:rPr>
          <w:rFonts w:hint="eastAsia"/>
        </w:rPr>
        <w:t>護署為</w:t>
      </w:r>
      <w:r w:rsidRPr="00A54677">
        <w:rPr>
          <w:rFonts w:hint="eastAsia"/>
        </w:rPr>
        <w:t>空氣污染防制法中央主管機關，交通部於行政程序法修正施行後，自93年8月起多次促請環保署</w:t>
      </w:r>
      <w:proofErr w:type="gramStart"/>
      <w:r w:rsidRPr="00A54677">
        <w:rPr>
          <w:rFonts w:hint="eastAsia"/>
        </w:rPr>
        <w:t>研</w:t>
      </w:r>
      <w:proofErr w:type="gramEnd"/>
      <w:r w:rsidRPr="00A54677">
        <w:rPr>
          <w:rFonts w:hint="eastAsia"/>
        </w:rPr>
        <w:t>議行政委託公路監理機關辦理柴油車排煙定期檢驗之適法措施，</w:t>
      </w:r>
      <w:proofErr w:type="gramStart"/>
      <w:r w:rsidRPr="00A54677">
        <w:rPr>
          <w:rFonts w:hint="eastAsia"/>
        </w:rPr>
        <w:t>均未有</w:t>
      </w:r>
      <w:proofErr w:type="gramEnd"/>
      <w:r w:rsidRPr="00A54677">
        <w:rPr>
          <w:rFonts w:hint="eastAsia"/>
        </w:rPr>
        <w:t>共識，直至該署於1</w:t>
      </w:r>
      <w:r w:rsidRPr="00A54677">
        <w:t>04</w:t>
      </w:r>
      <w:r w:rsidRPr="00A54677">
        <w:rPr>
          <w:rFonts w:hint="eastAsia"/>
        </w:rPr>
        <w:t>年起實施「柴油汽車黑煙排放不透光率檢測方法及程序」，與公路監理機關既有檢驗方式有別，數據標準值亦不同，引發爭議，交通部所屬監理機關因而於106年3月24日起停止辦理柴油車排煙定期檢驗。自此全國</w:t>
      </w:r>
      <w:r w:rsidRPr="00A54677">
        <w:t>84</w:t>
      </w:r>
      <w:r w:rsidRPr="00A54677">
        <w:rPr>
          <w:rFonts w:hint="eastAsia"/>
        </w:rPr>
        <w:t>萬餘輛柴油車迄今3年餘，</w:t>
      </w:r>
      <w:proofErr w:type="gramStart"/>
      <w:r w:rsidRPr="00A54677">
        <w:rPr>
          <w:rFonts w:hint="eastAsia"/>
        </w:rPr>
        <w:t>均未依</w:t>
      </w:r>
      <w:proofErr w:type="gramEnd"/>
      <w:r w:rsidRPr="00A54677">
        <w:rPr>
          <w:rFonts w:hint="eastAsia"/>
        </w:rPr>
        <w:t>空氣污染防制法第44條規定接受排煙定檢，其中更包含1</w:t>
      </w:r>
      <w:proofErr w:type="gramStart"/>
      <w:r w:rsidRPr="00A54677">
        <w:rPr>
          <w:rFonts w:hint="eastAsia"/>
        </w:rPr>
        <w:t>萬餘輛</w:t>
      </w:r>
      <w:r w:rsidRPr="00A54677">
        <w:rPr>
          <w:rFonts w:hint="eastAsia"/>
        </w:rPr>
        <w:lastRenderedPageBreak/>
        <w:t>與</w:t>
      </w:r>
      <w:proofErr w:type="gramEnd"/>
      <w:r w:rsidRPr="00A54677">
        <w:rPr>
          <w:rFonts w:hint="eastAsia"/>
        </w:rPr>
        <w:t>PM</w:t>
      </w:r>
      <w:r w:rsidRPr="00A54677">
        <w:rPr>
          <w:rFonts w:hint="eastAsia"/>
          <w:vertAlign w:val="subscript"/>
        </w:rPr>
        <w:t>2.5</w:t>
      </w:r>
      <w:r w:rsidRPr="00A54677">
        <w:rPr>
          <w:rFonts w:hint="eastAsia"/>
        </w:rPr>
        <w:t>濃度</w:t>
      </w:r>
      <w:r w:rsidRPr="00A54677">
        <w:rPr>
          <w:rStyle w:val="afc"/>
        </w:rPr>
        <w:footnoteReference w:id="1"/>
      </w:r>
      <w:r w:rsidRPr="00A54677">
        <w:rPr>
          <w:rFonts w:hint="eastAsia"/>
        </w:rPr>
        <w:t>高度相關、應儘速淘汰之老舊柴油車，形同放任移動</w:t>
      </w:r>
      <w:proofErr w:type="gramStart"/>
      <w:r w:rsidRPr="00A54677">
        <w:rPr>
          <w:rFonts w:hint="eastAsia"/>
        </w:rPr>
        <w:t>污染源</w:t>
      </w:r>
      <w:r w:rsidRPr="00B31750">
        <w:rPr>
          <w:rFonts w:hint="eastAsia"/>
        </w:rPr>
        <w:t>損及</w:t>
      </w:r>
      <w:proofErr w:type="gramEnd"/>
      <w:r w:rsidRPr="00B31750">
        <w:rPr>
          <w:rFonts w:hint="eastAsia"/>
        </w:rPr>
        <w:t>空氣品質、不利國民健康，殊屬不當，</w:t>
      </w:r>
      <w:r w:rsidR="00B31750" w:rsidRPr="00B31750">
        <w:rPr>
          <w:rFonts w:hint="eastAsia"/>
        </w:rPr>
        <w:t>核有</w:t>
      </w:r>
      <w:proofErr w:type="gramStart"/>
      <w:r w:rsidR="00B31750" w:rsidRPr="00B31750">
        <w:rPr>
          <w:rFonts w:hint="eastAsia"/>
        </w:rPr>
        <w:t>怠</w:t>
      </w:r>
      <w:proofErr w:type="gramEnd"/>
      <w:r w:rsidR="00B31750" w:rsidRPr="00B31750">
        <w:rPr>
          <w:rFonts w:hint="eastAsia"/>
        </w:rPr>
        <w:t>失</w:t>
      </w:r>
    </w:p>
    <w:p w:rsidR="001D25B3" w:rsidRPr="00A54677" w:rsidRDefault="001D25B3" w:rsidP="00A54677">
      <w:pPr>
        <w:pStyle w:val="3"/>
        <w:numPr>
          <w:ilvl w:val="2"/>
          <w:numId w:val="1"/>
        </w:numPr>
      </w:pPr>
      <w:r w:rsidRPr="00A54677">
        <w:rPr>
          <w:rFonts w:hint="eastAsia"/>
        </w:rPr>
        <w:t>環保署為「空氣污染防制法」中央主管機關，依該法授權會商交通部訂定「交通工具排放空氣污染物檢驗及處理辦法」。</w:t>
      </w:r>
      <w:proofErr w:type="gramStart"/>
      <w:r w:rsidRPr="00A54677">
        <w:rPr>
          <w:rFonts w:hint="eastAsia"/>
        </w:rPr>
        <w:t>爰</w:t>
      </w:r>
      <w:proofErr w:type="gramEnd"/>
      <w:r w:rsidRPr="00A54677">
        <w:rPr>
          <w:rFonts w:hint="eastAsia"/>
        </w:rPr>
        <w:t>使用中車輛之排煙「定期檢驗」，由各公路監理機關及其委託代檢廠於車輛定期安全檢驗時</w:t>
      </w:r>
      <w:proofErr w:type="gramStart"/>
      <w:r w:rsidRPr="00A54677">
        <w:rPr>
          <w:rFonts w:hint="eastAsia"/>
        </w:rPr>
        <w:t>併</w:t>
      </w:r>
      <w:proofErr w:type="gramEnd"/>
      <w:r w:rsidRPr="00A54677">
        <w:rPr>
          <w:rFonts w:hint="eastAsia"/>
        </w:rPr>
        <w:t>同辦理；「不定期檢驗」則由環保機關辦理</w:t>
      </w:r>
      <w:r w:rsidRPr="00A54677">
        <w:rPr>
          <w:rStyle w:val="afc"/>
        </w:rPr>
        <w:footnoteReference w:id="2"/>
      </w:r>
      <w:r w:rsidRPr="00A54677">
        <w:rPr>
          <w:rFonts w:hint="eastAsia"/>
        </w:rPr>
        <w:t>：</w:t>
      </w:r>
    </w:p>
    <w:p w:rsidR="001D25B3" w:rsidRPr="00A54677" w:rsidRDefault="001D25B3" w:rsidP="00A54677">
      <w:pPr>
        <w:pStyle w:val="4"/>
        <w:numPr>
          <w:ilvl w:val="3"/>
          <w:numId w:val="1"/>
        </w:numPr>
      </w:pPr>
      <w:r w:rsidRPr="00A54677">
        <w:rPr>
          <w:rFonts w:hint="eastAsia"/>
        </w:rPr>
        <w:t>按空氣污染防制法第3條規定：「本法所稱主管機關：在中央為行政院環境保護署；在直轄市為直轄市政府；在縣（市）為縣（</w:t>
      </w:r>
      <w:proofErr w:type="gramStart"/>
      <w:r w:rsidRPr="00A54677">
        <w:rPr>
          <w:rFonts w:hint="eastAsia"/>
        </w:rPr>
        <w:t>巿</w:t>
      </w:r>
      <w:proofErr w:type="gramEnd"/>
      <w:r w:rsidRPr="00A54677">
        <w:rPr>
          <w:rFonts w:hint="eastAsia"/>
        </w:rPr>
        <w:t>）政府。」第36條規定：「（第1項）移動污染源排放空氣污染物，應符合排放標準。（第</w:t>
      </w:r>
      <w:r w:rsidRPr="00A54677">
        <w:t>2</w:t>
      </w:r>
      <w:r w:rsidRPr="00A54677">
        <w:rPr>
          <w:rFonts w:hint="eastAsia"/>
        </w:rPr>
        <w:t>項）前項排放標準，由中央主管機關會商有關機關定之；並得視空氣品質需求，加嚴出廠1</w:t>
      </w:r>
      <w:r w:rsidRPr="00A54677">
        <w:t>0</w:t>
      </w:r>
      <w:r w:rsidRPr="00A54677">
        <w:rPr>
          <w:rFonts w:hint="eastAsia"/>
        </w:rPr>
        <w:t>年以上交通工具原適用之排放標準。（第3項）使用中汽車無論國產或進口，</w:t>
      </w:r>
      <w:proofErr w:type="gramStart"/>
      <w:r w:rsidRPr="00A54677">
        <w:rPr>
          <w:rFonts w:hint="eastAsia"/>
        </w:rPr>
        <w:t>均需逐</w:t>
      </w:r>
      <w:proofErr w:type="gramEnd"/>
      <w:r w:rsidRPr="00A54677">
        <w:rPr>
          <w:rFonts w:hint="eastAsia"/>
        </w:rPr>
        <w:t>車完成檢驗，並符合第一項之排放標準。（第</w:t>
      </w:r>
      <w:r w:rsidRPr="00A54677">
        <w:t>4</w:t>
      </w:r>
      <w:r w:rsidRPr="00A54677">
        <w:rPr>
          <w:rFonts w:hint="eastAsia"/>
        </w:rPr>
        <w:t>項）前項使用中汽車之認定及檢驗實施方式，由中央主管機關公告之。」第42條規定：「中央主管機關得委託其他機關辦理汽車排氣定期檢驗，並支付委託費用，其費用得由汽車排氣檢驗費扣抵。交通工具排放空氣污染物檢驗、處理、委託及其他應遵行事項之辦法，由中央主管機關會商中央交通主管機關定之。」第44條第1項規定：「汽</w:t>
      </w:r>
      <w:r w:rsidRPr="00A54677">
        <w:rPr>
          <w:rFonts w:hint="eastAsia"/>
        </w:rPr>
        <w:lastRenderedPageBreak/>
        <w:t>車應實施排放空氣污染物定期檢驗，檢驗不符合第3</w:t>
      </w:r>
      <w:r w:rsidRPr="00A54677">
        <w:t>6</w:t>
      </w:r>
      <w:r w:rsidRPr="00A54677">
        <w:rPr>
          <w:rFonts w:hint="eastAsia"/>
        </w:rPr>
        <w:t>條第2項所定排放標準之車輛，應於檢驗日起1個月內修復，並申請</w:t>
      </w:r>
      <w:proofErr w:type="gramStart"/>
      <w:r w:rsidRPr="00A54677">
        <w:rPr>
          <w:rFonts w:hint="eastAsia"/>
        </w:rPr>
        <w:t>複</w:t>
      </w:r>
      <w:proofErr w:type="gramEnd"/>
      <w:r w:rsidRPr="00A54677">
        <w:rPr>
          <w:rFonts w:hint="eastAsia"/>
        </w:rPr>
        <w:t>驗。」</w:t>
      </w:r>
    </w:p>
    <w:p w:rsidR="001D25B3" w:rsidRPr="00590E1F" w:rsidRDefault="001D25B3" w:rsidP="00A54677">
      <w:pPr>
        <w:pStyle w:val="4"/>
        <w:numPr>
          <w:ilvl w:val="3"/>
          <w:numId w:val="1"/>
        </w:numPr>
      </w:pPr>
      <w:r w:rsidRPr="00A54677">
        <w:rPr>
          <w:rFonts w:hint="eastAsia"/>
        </w:rPr>
        <w:t>次按空氣污染防制法第43條第2項授權規定，環保署及交通部會商訂定「交通工具排放空氣污染物檢驗及處理辦法」，該辦法第2條規定：「交通工具排放空氣污染物之種類如下：一、粒狀污染物。二、一氧化碳 (CO) 。三、碳氫化合物 (</w:t>
      </w:r>
      <w:proofErr w:type="spellStart"/>
      <w:r w:rsidRPr="00A54677">
        <w:rPr>
          <w:rFonts w:hint="eastAsia"/>
        </w:rPr>
        <w:t>CxHy</w:t>
      </w:r>
      <w:proofErr w:type="spellEnd"/>
      <w:r w:rsidRPr="00A54677">
        <w:rPr>
          <w:rFonts w:hint="eastAsia"/>
        </w:rPr>
        <w:t>) 。四、氮氧化物 (NOx) 。五、其他經中央主管機關公告之物質。前項空氣污染物之檢驗，主管機關得視實際需要情形，分期分區實施。」第3條第1項第1款規定：「交通工具排放空氣污染物之檢驗分類如下：一、汽車 (包括機器腳踏車)： (</w:t>
      </w:r>
      <w:proofErr w:type="gramStart"/>
      <w:r w:rsidRPr="00A54677">
        <w:rPr>
          <w:rFonts w:hint="eastAsia"/>
        </w:rPr>
        <w:t>一</w:t>
      </w:r>
      <w:proofErr w:type="gramEnd"/>
      <w:r w:rsidRPr="00A54677">
        <w:rPr>
          <w:rFonts w:hint="eastAsia"/>
        </w:rPr>
        <w:t>)新車</w:t>
      </w:r>
      <w:proofErr w:type="gramStart"/>
      <w:r w:rsidRPr="00A54677">
        <w:rPr>
          <w:rFonts w:hint="eastAsia"/>
        </w:rPr>
        <w:t>型審驗</w:t>
      </w:r>
      <w:proofErr w:type="gramEnd"/>
      <w:r w:rsidRPr="00A54677">
        <w:rPr>
          <w:rFonts w:hint="eastAsia"/>
        </w:rPr>
        <w:t>。(二) 新車抽驗。(三)新車申請牌照檢驗。(四)使用中車輛檢驗：包括定期檢驗、不定期檢驗、抽驗及申請牌照檢驗。」第10條規定：「使用中車輛申請牌照檢驗，由公路監理機關依道路交通安全規則之規定施行。使用中機器腳踏車之定期檢驗，由主管機關依有關規定自行或委託認可之代檢驗廠商辦理。其他使用中車輛之定期檢驗，由公路監理機關依道路交通安全規則之規定自行或</w:t>
      </w:r>
      <w:r w:rsidRPr="00590E1F">
        <w:rPr>
          <w:rFonts w:hint="eastAsia"/>
        </w:rPr>
        <w:t>委託汽車代檢驗廠商辦理。」</w:t>
      </w:r>
    </w:p>
    <w:p w:rsidR="001D25B3" w:rsidRPr="00590E1F" w:rsidRDefault="001D25B3" w:rsidP="00A54677">
      <w:pPr>
        <w:pStyle w:val="4"/>
        <w:numPr>
          <w:ilvl w:val="3"/>
          <w:numId w:val="1"/>
        </w:numPr>
      </w:pPr>
      <w:r w:rsidRPr="00590E1F">
        <w:rPr>
          <w:rFonts w:hint="eastAsia"/>
        </w:rPr>
        <w:t>另按「道路交通管理處罰條例」第92條第1項規定：「車輛分類、汽車牌照申領、異動、管理規定、汽車載重噸位、座位立位之核定、汽車檢驗項目、基準、檢驗週期規定、汽車駕駛人執照考驗、換發、證照效期與登記規定、車輛裝載、行駛規定、汽車設備變更規定、動力機械之範圍、駕駛資格與行駛規定、車輛行駛車道之劃分、行人通行、道路障礙及其他有關道路交通安全等事項之規</w:t>
      </w:r>
      <w:r w:rsidRPr="00590E1F">
        <w:rPr>
          <w:rFonts w:hint="eastAsia"/>
        </w:rPr>
        <w:lastRenderedPageBreak/>
        <w:t>則，由交通部會同內政部定之。」依前項規定，交通部與內政</w:t>
      </w:r>
      <w:proofErr w:type="gramStart"/>
      <w:r w:rsidRPr="00590E1F">
        <w:rPr>
          <w:rFonts w:hint="eastAsia"/>
        </w:rPr>
        <w:t>部會銜訂定</w:t>
      </w:r>
      <w:proofErr w:type="gramEnd"/>
      <w:r w:rsidRPr="00590E1F">
        <w:rPr>
          <w:rFonts w:hint="eastAsia"/>
        </w:rPr>
        <w:t>「道路交通安全規則」，該規則第39條規定：「汽車</w:t>
      </w:r>
      <w:r w:rsidRPr="007F6857">
        <w:rPr>
          <w:rFonts w:hint="eastAsia"/>
        </w:rPr>
        <w:t>申請牌照檢驗之項目及基準，依下列規定：…</w:t>
      </w:r>
      <w:proofErr w:type="gramStart"/>
      <w:r w:rsidRPr="007F6857">
        <w:rPr>
          <w:rFonts w:hint="eastAsia"/>
        </w:rPr>
        <w:t>…</w:t>
      </w:r>
      <w:proofErr w:type="gramEnd"/>
      <w:r w:rsidRPr="007F6857">
        <w:rPr>
          <w:rFonts w:hint="eastAsia"/>
        </w:rPr>
        <w:t>二、消音器作用正常，排氣管完好，排放</w:t>
      </w:r>
      <w:r w:rsidRPr="00590E1F">
        <w:rPr>
          <w:rFonts w:hint="eastAsia"/>
        </w:rPr>
        <w:t>空氣污染物符合管制規定。…</w:t>
      </w:r>
      <w:proofErr w:type="gramStart"/>
      <w:r w:rsidRPr="00590E1F">
        <w:rPr>
          <w:rFonts w:hint="eastAsia"/>
        </w:rPr>
        <w:t>…</w:t>
      </w:r>
      <w:proofErr w:type="gramEnd"/>
      <w:r w:rsidRPr="00590E1F">
        <w:rPr>
          <w:rFonts w:hint="eastAsia"/>
        </w:rPr>
        <w:t>」同辦法第39條之1規定：「汽車定期檢驗之項目及基準，依下列規定：…</w:t>
      </w:r>
      <w:proofErr w:type="gramStart"/>
      <w:r w:rsidRPr="00590E1F">
        <w:rPr>
          <w:rFonts w:hint="eastAsia"/>
        </w:rPr>
        <w:t>…</w:t>
      </w:r>
      <w:proofErr w:type="gramEnd"/>
      <w:r w:rsidRPr="00590E1F">
        <w:rPr>
          <w:rFonts w:hint="eastAsia"/>
        </w:rPr>
        <w:t>二、消音器作用正常，排氣管完好，排放空氣污染物符合管制規定。…</w:t>
      </w:r>
      <w:proofErr w:type="gramStart"/>
      <w:r w:rsidRPr="00590E1F">
        <w:rPr>
          <w:rFonts w:hint="eastAsia"/>
        </w:rPr>
        <w:t>…</w:t>
      </w:r>
      <w:proofErr w:type="gramEnd"/>
      <w:r w:rsidRPr="00590E1F">
        <w:rPr>
          <w:rFonts w:hint="eastAsia"/>
        </w:rPr>
        <w:t>」</w:t>
      </w:r>
    </w:p>
    <w:p w:rsidR="001D25B3" w:rsidRDefault="001D25B3" w:rsidP="00A54677">
      <w:pPr>
        <w:pStyle w:val="4"/>
        <w:numPr>
          <w:ilvl w:val="3"/>
          <w:numId w:val="1"/>
        </w:numPr>
      </w:pPr>
      <w:r w:rsidRPr="00A54677">
        <w:rPr>
          <w:rFonts w:hint="eastAsia"/>
        </w:rPr>
        <w:t>其中，有關柴油車排煙檢驗之相關規定及方法整理如下：</w:t>
      </w:r>
    </w:p>
    <w:tbl>
      <w:tblPr>
        <w:tblW w:w="9356" w:type="dxa"/>
        <w:tblInd w:w="-147" w:type="dxa"/>
        <w:tblLayout w:type="fixed"/>
        <w:tblCellMar>
          <w:top w:w="28" w:type="dxa"/>
          <w:left w:w="28" w:type="dxa"/>
          <w:bottom w:w="28" w:type="dxa"/>
          <w:right w:w="28" w:type="dxa"/>
        </w:tblCellMar>
        <w:tblLook w:val="0000" w:firstRow="0" w:lastRow="0" w:firstColumn="0" w:lastColumn="0" w:noHBand="0" w:noVBand="0"/>
      </w:tblPr>
      <w:tblGrid>
        <w:gridCol w:w="1418"/>
        <w:gridCol w:w="3686"/>
        <w:gridCol w:w="4252"/>
      </w:tblGrid>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項目</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jc w:val="center"/>
            </w:pPr>
            <w:r w:rsidRPr="00A54677">
              <w:rPr>
                <w:rFonts w:hint="eastAsia"/>
              </w:rPr>
              <w:t>環保機關</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center"/>
            </w:pPr>
            <w:r w:rsidRPr="00A54677">
              <w:t>公路監理機關</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法源依據</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ind w:left="294" w:hangingChars="108" w:hanging="294"/>
            </w:pPr>
            <w:r w:rsidRPr="00A54677">
              <w:rPr>
                <w:rFonts w:hint="eastAsia"/>
              </w:rPr>
              <w:t>1.空氣污染防制法第36、45、46條</w:t>
            </w:r>
          </w:p>
          <w:p w:rsidR="001D25B3" w:rsidRPr="00A54677" w:rsidRDefault="001D25B3" w:rsidP="009742A2">
            <w:pPr>
              <w:pStyle w:val="14"/>
              <w:spacing w:line="300" w:lineRule="exact"/>
              <w:ind w:left="294" w:hangingChars="108" w:hanging="294"/>
            </w:pPr>
            <w:r w:rsidRPr="00A54677">
              <w:rPr>
                <w:rFonts w:hint="eastAsia"/>
              </w:rPr>
              <w:t>2.交通工具排放空氣污染物檢驗及處理辦法第3條</w:t>
            </w:r>
          </w:p>
          <w:p w:rsidR="001D25B3" w:rsidRPr="00A54677" w:rsidRDefault="001D25B3" w:rsidP="009742A2">
            <w:pPr>
              <w:pStyle w:val="14"/>
              <w:spacing w:line="300" w:lineRule="exact"/>
              <w:ind w:left="294" w:hangingChars="108" w:hanging="294"/>
            </w:pPr>
            <w:r w:rsidRPr="00A54677">
              <w:rPr>
                <w:rFonts w:hint="eastAsia"/>
              </w:rPr>
              <w:t>3.移動污染源空氣污染物排放標準第5條</w:t>
            </w:r>
            <w:r w:rsidRPr="00A54677">
              <w:rPr>
                <w:rStyle w:val="afc"/>
              </w:rPr>
              <w:footnoteReference w:id="3"/>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ind w:left="294" w:hangingChars="108" w:hanging="294"/>
            </w:pPr>
            <w:r w:rsidRPr="00A54677">
              <w:t>1.道路交通安全</w:t>
            </w:r>
            <w:proofErr w:type="gramStart"/>
            <w:r w:rsidRPr="00A54677">
              <w:t>規則第39</w:t>
            </w:r>
            <w:proofErr w:type="gramEnd"/>
            <w:r w:rsidRPr="00A54677">
              <w:t>、39-1、44條</w:t>
            </w:r>
          </w:p>
          <w:p w:rsidR="001D25B3" w:rsidRPr="00A54677" w:rsidRDefault="001D25B3" w:rsidP="009742A2">
            <w:pPr>
              <w:pStyle w:val="14"/>
              <w:spacing w:line="300" w:lineRule="exact"/>
              <w:ind w:left="294" w:hangingChars="108" w:hanging="294"/>
            </w:pPr>
            <w:r w:rsidRPr="00A54677">
              <w:rPr>
                <w:rFonts w:hint="eastAsia"/>
              </w:rPr>
              <w:t>2.</w:t>
            </w:r>
            <w:r w:rsidRPr="00A54677">
              <w:t>交通工具排放空氣污染物檢驗及處理辦法第3、10條</w:t>
            </w:r>
          </w:p>
          <w:p w:rsidR="001D25B3" w:rsidRPr="00A54677" w:rsidRDefault="001D25B3" w:rsidP="009742A2">
            <w:pPr>
              <w:pStyle w:val="14"/>
              <w:spacing w:line="300" w:lineRule="exact"/>
              <w:ind w:left="294" w:hangingChars="108" w:hanging="294"/>
            </w:pPr>
            <w:r w:rsidRPr="00A54677">
              <w:t>3.移動污染源空氣污染物排放標準第5條</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車輛</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1.新車</w:t>
            </w:r>
            <w:proofErr w:type="gramStart"/>
            <w:r w:rsidRPr="00A54677">
              <w:rPr>
                <w:rFonts w:hint="eastAsia"/>
              </w:rPr>
              <w:t>型審驗</w:t>
            </w:r>
            <w:proofErr w:type="gramEnd"/>
            <w:r w:rsidRPr="00A54677">
              <w:rPr>
                <w:rFonts w:hint="eastAsia"/>
              </w:rPr>
              <w:t>、新車抽驗</w:t>
            </w:r>
          </w:p>
          <w:p w:rsidR="001D25B3" w:rsidRPr="00A54677" w:rsidRDefault="001D25B3" w:rsidP="009742A2">
            <w:pPr>
              <w:pStyle w:val="14"/>
              <w:spacing w:line="300" w:lineRule="exact"/>
            </w:pPr>
            <w:r w:rsidRPr="00A54677">
              <w:rPr>
                <w:rFonts w:hint="eastAsia"/>
              </w:rPr>
              <w:t>2.使用中車輛檢驗（不定期檢驗、抽驗）</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1.新車申請牌照檢驗</w:t>
            </w:r>
          </w:p>
          <w:p w:rsidR="001D25B3" w:rsidRPr="00A54677" w:rsidRDefault="001D25B3" w:rsidP="009742A2">
            <w:pPr>
              <w:pStyle w:val="14"/>
              <w:spacing w:line="300" w:lineRule="exact"/>
            </w:pPr>
            <w:r w:rsidRPr="00A54677">
              <w:t>2.使用中車輛檢驗（定期檢驗、申請牌照檢驗）</w:t>
            </w:r>
          </w:p>
        </w:tc>
      </w:tr>
      <w:tr w:rsidR="001D25B3" w:rsidRPr="00A54677" w:rsidTr="009742A2">
        <w:trPr>
          <w:trHeight w:val="388"/>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使用中車輛檢</w:t>
            </w:r>
            <w:r w:rsidRPr="00A54677">
              <w:rPr>
                <w:rFonts w:hint="eastAsia"/>
              </w:rPr>
              <w:t>驗</w:t>
            </w:r>
            <w:r w:rsidRPr="00A54677">
              <w:t>方式及期程</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1</w:t>
            </w:r>
            <w:r w:rsidRPr="00A54677">
              <w:t>.</w:t>
            </w:r>
            <w:r w:rsidRPr="00A54677">
              <w:rPr>
                <w:rFonts w:hint="eastAsia"/>
              </w:rPr>
              <w:t>不定期檢測</w:t>
            </w:r>
          </w:p>
          <w:p w:rsidR="001D25B3" w:rsidRPr="00A54677" w:rsidRDefault="001D25B3" w:rsidP="009742A2">
            <w:pPr>
              <w:pStyle w:val="14"/>
              <w:spacing w:line="300" w:lineRule="exact"/>
            </w:pPr>
            <w:r w:rsidRPr="00A54677">
              <w:rPr>
                <w:rFonts w:hint="eastAsia"/>
              </w:rPr>
              <w:t>2.係針對有污染之虞車輛</w:t>
            </w:r>
          </w:p>
          <w:p w:rsidR="001D25B3" w:rsidRPr="00A54677" w:rsidRDefault="001D25B3" w:rsidP="009742A2">
            <w:pPr>
              <w:pStyle w:val="14"/>
              <w:spacing w:line="300" w:lineRule="exact"/>
            </w:pPr>
            <w:r w:rsidRPr="00A54677">
              <w:rPr>
                <w:rFonts w:hint="eastAsia"/>
              </w:rPr>
              <w:t>（1）通知到檢：目測、民眾檢舉</w:t>
            </w:r>
          </w:p>
          <w:p w:rsidR="001D25B3" w:rsidRPr="00A54677" w:rsidRDefault="001D25B3" w:rsidP="009742A2">
            <w:pPr>
              <w:pStyle w:val="14"/>
              <w:spacing w:line="300" w:lineRule="exact"/>
            </w:pPr>
            <w:r w:rsidRPr="00A54677">
              <w:rPr>
                <w:rFonts w:hint="eastAsia"/>
              </w:rPr>
              <w:t>（2）攔檢稽查：路邊攔檢、場站檢測</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1.定期檢驗及申請牌照檢驗。</w:t>
            </w:r>
          </w:p>
          <w:p w:rsidR="001D25B3" w:rsidRPr="00A54677" w:rsidRDefault="001D25B3" w:rsidP="009742A2">
            <w:pPr>
              <w:pStyle w:val="14"/>
              <w:spacing w:line="300" w:lineRule="exact"/>
            </w:pPr>
            <w:r w:rsidRPr="00A54677">
              <w:t>2.定期檢驗期程：</w:t>
            </w:r>
          </w:p>
          <w:p w:rsidR="001D25B3" w:rsidRPr="00A54677" w:rsidRDefault="001D25B3" w:rsidP="009742A2">
            <w:pPr>
              <w:pStyle w:val="14"/>
              <w:spacing w:line="300" w:lineRule="exact"/>
              <w:ind w:left="578" w:hanging="408"/>
            </w:pPr>
            <w:r w:rsidRPr="00A54677">
              <w:t>(1)自用小客車(小客貨車)：出廠年份5年至10年每年檢驗1次、10年以上每年檢驗2次。</w:t>
            </w:r>
          </w:p>
          <w:p w:rsidR="001D25B3" w:rsidRPr="00A54677" w:rsidRDefault="001D25B3" w:rsidP="009742A2">
            <w:pPr>
              <w:pStyle w:val="14"/>
              <w:spacing w:line="300" w:lineRule="exact"/>
              <w:ind w:left="578" w:hanging="408"/>
            </w:pPr>
            <w:r w:rsidRPr="00A54677">
              <w:t>(2)租賃期1年以上之租賃小客車(小客貨車)：出廠年份3年至6年每年檢驗1次、6年以上每年檢驗2次。</w:t>
            </w:r>
          </w:p>
          <w:p w:rsidR="001D25B3" w:rsidRPr="00A54677" w:rsidRDefault="001D25B3" w:rsidP="009742A2">
            <w:pPr>
              <w:pStyle w:val="14"/>
              <w:spacing w:line="300" w:lineRule="exact"/>
              <w:ind w:left="578" w:hanging="408"/>
            </w:pPr>
            <w:r w:rsidRPr="00A54677">
              <w:t>(3)其他自用車及營業車：出廠年份</w:t>
            </w:r>
            <w:r w:rsidRPr="00A54677">
              <w:lastRenderedPageBreak/>
              <w:t>5年以內每年檢驗1次、5年以上每年檢驗2次。</w:t>
            </w:r>
          </w:p>
          <w:p w:rsidR="001D25B3" w:rsidRPr="00A54677" w:rsidRDefault="001D25B3" w:rsidP="009742A2">
            <w:pPr>
              <w:pStyle w:val="14"/>
              <w:spacing w:line="300" w:lineRule="exact"/>
              <w:ind w:left="578" w:hanging="408"/>
            </w:pPr>
            <w:r w:rsidRPr="00A54677">
              <w:t>(4)出廠年份逾10以上營業大客車及</w:t>
            </w:r>
            <w:proofErr w:type="gramStart"/>
            <w:r w:rsidRPr="00A54677">
              <w:t>高壓罐槽車</w:t>
            </w:r>
            <w:proofErr w:type="gramEnd"/>
            <w:r w:rsidRPr="00A54677">
              <w:t>：每年檢驗3次。</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lastRenderedPageBreak/>
              <w:t>檢驗名稱</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柴油車黑煙不透光檢測法</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柴油汽車排氣煙度試驗方法及程序</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目的</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馬力及排氣黑煙（不透光率）試驗</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排氣黑煙（污染度％）試驗</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方法</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ind w:left="294" w:hangingChars="108" w:hanging="294"/>
            </w:pPr>
            <w:r w:rsidRPr="00A54677">
              <w:rPr>
                <w:rFonts w:hint="eastAsia"/>
              </w:rPr>
              <w:t>1.全負載定轉速最大額定馬力試驗法</w:t>
            </w:r>
          </w:p>
          <w:p w:rsidR="001D25B3" w:rsidRPr="00A54677" w:rsidRDefault="001D25B3" w:rsidP="009742A2">
            <w:pPr>
              <w:pStyle w:val="14"/>
              <w:spacing w:line="300" w:lineRule="exact"/>
              <w:ind w:left="294" w:hangingChars="108" w:hanging="294"/>
            </w:pPr>
            <w:r w:rsidRPr="00A54677">
              <w:rPr>
                <w:rFonts w:hint="eastAsia"/>
              </w:rPr>
              <w:t>2.無負載急加速之不透光率試驗法</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無負載急加速排氣煙度試驗法</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檢驗設備</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rPr>
                <w:bCs/>
              </w:rPr>
            </w:pPr>
            <w:r w:rsidRPr="00A54677">
              <w:rPr>
                <w:rFonts w:hint="eastAsia"/>
                <w:bCs/>
              </w:rPr>
              <w:t>1.</w:t>
            </w:r>
            <w:r w:rsidRPr="00A54677">
              <w:rPr>
                <w:bCs/>
              </w:rPr>
              <w:t>車體動力計</w:t>
            </w:r>
          </w:p>
          <w:p w:rsidR="001D25B3" w:rsidRPr="00A54677" w:rsidRDefault="001D25B3" w:rsidP="009742A2">
            <w:pPr>
              <w:pStyle w:val="14"/>
              <w:spacing w:line="300" w:lineRule="exact"/>
              <w:rPr>
                <w:bCs/>
              </w:rPr>
            </w:pPr>
            <w:r w:rsidRPr="00A54677">
              <w:rPr>
                <w:rFonts w:hint="eastAsia"/>
                <w:bCs/>
              </w:rPr>
              <w:t>2.</w:t>
            </w:r>
            <w:r w:rsidRPr="00A54677">
              <w:rPr>
                <w:bCs/>
              </w:rPr>
              <w:t>反射式排氣煙度計</w:t>
            </w:r>
          </w:p>
          <w:p w:rsidR="001D25B3" w:rsidRPr="00A54677" w:rsidRDefault="001D25B3" w:rsidP="009742A2">
            <w:pPr>
              <w:pStyle w:val="14"/>
              <w:spacing w:line="300" w:lineRule="exact"/>
              <w:rPr>
                <w:bCs/>
              </w:rPr>
            </w:pPr>
            <w:r w:rsidRPr="00A54677">
              <w:rPr>
                <w:bCs/>
              </w:rPr>
              <w:t>3.</w:t>
            </w:r>
            <w:r w:rsidRPr="00A54677">
              <w:rPr>
                <w:rFonts w:hint="eastAsia"/>
                <w:bCs/>
              </w:rPr>
              <w:t>引擎轉速計</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rPr>
                <w:bCs/>
              </w:rPr>
            </w:pPr>
            <w:r w:rsidRPr="00A54677">
              <w:rPr>
                <w:bCs/>
              </w:rPr>
              <w:t>反射式排氣煙度計</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t>排煙</w:t>
            </w:r>
            <w:r w:rsidRPr="00A54677">
              <w:rPr>
                <w:rFonts w:hint="eastAsia"/>
              </w:rPr>
              <w:t>檢驗</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執行</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執行（106.3.24暫停排煙定期檢驗）</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污染物種類</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rPr>
              <w:t>儀器測定：黑煙（不透光率m</w:t>
            </w:r>
            <w:r w:rsidRPr="00A54677">
              <w:rPr>
                <w:rFonts w:hint="eastAsia"/>
                <w:vertAlign w:val="superscript"/>
              </w:rPr>
              <w:t>-1</w:t>
            </w:r>
            <w:r w:rsidRPr="00A54677">
              <w:rPr>
                <w:rFonts w:hint="eastAsia"/>
              </w:rPr>
              <w:t>）</w:t>
            </w:r>
          </w:p>
          <w:p w:rsidR="001D25B3" w:rsidRPr="00A54677" w:rsidRDefault="001D25B3" w:rsidP="009742A2">
            <w:pPr>
              <w:pStyle w:val="14"/>
              <w:spacing w:line="300" w:lineRule="exact"/>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rPr>
                <w:rFonts w:hint="eastAsia"/>
              </w:rPr>
              <w:t>儀器測定：</w:t>
            </w:r>
            <w:r w:rsidRPr="00A54677">
              <w:t>排氣黑煙（污染度％）</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proofErr w:type="gramStart"/>
            <w:r w:rsidRPr="00A54677">
              <w:rPr>
                <w:rFonts w:hint="eastAsia"/>
              </w:rPr>
              <w:t>數據取值</w:t>
            </w:r>
            <w:proofErr w:type="gramEnd"/>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rPr>
                <w:bCs/>
              </w:rPr>
            </w:pPr>
            <w:r w:rsidRPr="00A54677">
              <w:rPr>
                <w:bCs/>
              </w:rPr>
              <w:t>車輛在車體動力計，</w:t>
            </w:r>
            <w:r w:rsidRPr="00A54677">
              <w:rPr>
                <w:rFonts w:hint="eastAsia"/>
                <w:bCs/>
              </w:rPr>
              <w:t>將油門踏板踩到底，依照引擎最大額定馬力轉速，設定該轉速之100%、60%、40%rpm，三個試驗點分別測得</w:t>
            </w:r>
            <w:r w:rsidRPr="00A54677">
              <w:rPr>
                <w:rFonts w:hint="eastAsia"/>
              </w:rPr>
              <w:t>黑煙（不透光率m</w:t>
            </w:r>
            <w:r w:rsidRPr="00A54677">
              <w:rPr>
                <w:rFonts w:hint="eastAsia"/>
                <w:vertAlign w:val="superscript"/>
              </w:rPr>
              <w:t>-1</w:t>
            </w:r>
            <w:r w:rsidRPr="00A54677">
              <w:rPr>
                <w:rFonts w:hint="eastAsia"/>
              </w:rPr>
              <w:t>）數值</w:t>
            </w:r>
            <w:r w:rsidRPr="00A54677">
              <w:rPr>
                <w:rFonts w:hint="eastAsia"/>
                <w:bCs/>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rPr>
                <w:bCs/>
              </w:rPr>
            </w:pPr>
            <w:r w:rsidRPr="00A54677">
              <w:rPr>
                <w:bCs/>
              </w:rPr>
              <w:t>車輛空檔下，將油門急踩到底，量測黑煙污染度</w:t>
            </w:r>
            <w:r w:rsidRPr="00A54677">
              <w:rPr>
                <w:rFonts w:hint="eastAsia"/>
                <w:bCs/>
              </w:rPr>
              <w:t>（污染度％）</w:t>
            </w:r>
            <w:r w:rsidRPr="00A54677">
              <w:rPr>
                <w:bCs/>
              </w:rPr>
              <w:t>，並取3次平均值</w:t>
            </w:r>
            <w:r w:rsidRPr="00A54677">
              <w:rPr>
                <w:rFonts w:hint="eastAsia"/>
                <w:bCs/>
              </w:rPr>
              <w:t>。</w:t>
            </w:r>
          </w:p>
        </w:tc>
      </w:tr>
      <w:tr w:rsidR="001D25B3" w:rsidRPr="00A54677" w:rsidTr="009742A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jc w:val="left"/>
            </w:pPr>
            <w:r w:rsidRPr="00A54677">
              <w:rPr>
                <w:rFonts w:hint="eastAsia"/>
              </w:rPr>
              <w:t>檢驗</w:t>
            </w:r>
            <w:r w:rsidRPr="00A54677">
              <w:t>地點及場所</w:t>
            </w:r>
          </w:p>
        </w:tc>
        <w:tc>
          <w:tcPr>
            <w:tcW w:w="3686" w:type="dxa"/>
            <w:tcBorders>
              <w:top w:val="single" w:sz="4" w:space="0" w:color="000000"/>
              <w:left w:val="single" w:sz="4" w:space="0" w:color="000000"/>
              <w:bottom w:val="single" w:sz="4" w:space="0" w:color="000000"/>
              <w:right w:val="single" w:sz="4" w:space="0" w:color="000000"/>
            </w:tcBorders>
          </w:tcPr>
          <w:p w:rsidR="001D25B3" w:rsidRPr="00A54677" w:rsidRDefault="001D25B3" w:rsidP="009742A2">
            <w:pPr>
              <w:pStyle w:val="14"/>
              <w:spacing w:line="300" w:lineRule="exact"/>
            </w:pPr>
            <w:r w:rsidRPr="00A54677">
              <w:rPr>
                <w:rFonts w:hint="eastAsia"/>
                <w:bCs/>
              </w:rPr>
              <w:t>依空氣污染防制法第45、46條，其中通知至指定地點即為柴油車底盤動力計排煙檢測站。</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5B3" w:rsidRPr="00A54677" w:rsidRDefault="001D25B3" w:rsidP="009742A2">
            <w:pPr>
              <w:pStyle w:val="14"/>
              <w:spacing w:line="300" w:lineRule="exact"/>
            </w:pPr>
            <w:r w:rsidRPr="00A54677">
              <w:t>公路監理機關計28處所60條檢驗線</w:t>
            </w:r>
          </w:p>
        </w:tc>
      </w:tr>
    </w:tbl>
    <w:p w:rsidR="001D25B3" w:rsidRPr="00A54677" w:rsidRDefault="001D25B3" w:rsidP="00A54677">
      <w:pPr>
        <w:pStyle w:val="14"/>
      </w:pPr>
      <w:r w:rsidRPr="00A54677">
        <w:rPr>
          <w:rFonts w:hint="eastAsia"/>
        </w:rPr>
        <w:t>資料來源：本調查案整理自環保署及交通部公路總局提供資料。</w:t>
      </w:r>
    </w:p>
    <w:p w:rsidR="001D25B3" w:rsidRPr="00A54677" w:rsidRDefault="001D25B3" w:rsidP="00A54677">
      <w:pPr>
        <w:pStyle w:val="14"/>
      </w:pPr>
    </w:p>
    <w:p w:rsidR="001D25B3" w:rsidRPr="00A54677" w:rsidRDefault="001D25B3" w:rsidP="00A54677">
      <w:pPr>
        <w:pStyle w:val="3"/>
        <w:numPr>
          <w:ilvl w:val="2"/>
          <w:numId w:val="1"/>
        </w:numPr>
      </w:pPr>
      <w:proofErr w:type="gramStart"/>
      <w:r w:rsidRPr="00A54677">
        <w:rPr>
          <w:rFonts w:hint="eastAsia"/>
        </w:rPr>
        <w:t>然查</w:t>
      </w:r>
      <w:proofErr w:type="gramEnd"/>
      <w:r w:rsidRPr="00A54677">
        <w:rPr>
          <w:rFonts w:hint="eastAsia"/>
        </w:rPr>
        <w:t>，行政程序法於90年</w:t>
      </w:r>
      <w:r w:rsidRPr="00A54677">
        <w:t>12</w:t>
      </w:r>
      <w:r w:rsidRPr="00A54677">
        <w:rPr>
          <w:rFonts w:hint="eastAsia"/>
        </w:rPr>
        <w:t>月28日修正施行後，行政程序應有法令依據及公告事項</w:t>
      </w:r>
      <w:r w:rsidRPr="00A54677">
        <w:rPr>
          <w:rStyle w:val="afc"/>
        </w:rPr>
        <w:footnoteReference w:id="4"/>
      </w:r>
      <w:r w:rsidRPr="00A54677">
        <w:rPr>
          <w:rFonts w:hint="eastAsia"/>
        </w:rPr>
        <w:t>，交通部因認「道路交通安全規則」所據之「道路交通管理處罰條列」並無授權汽車排氣定期檢驗，</w:t>
      </w:r>
      <w:proofErr w:type="gramStart"/>
      <w:r w:rsidRPr="00A54677">
        <w:rPr>
          <w:rFonts w:hint="eastAsia"/>
        </w:rPr>
        <w:t>爰</w:t>
      </w:r>
      <w:proofErr w:type="gramEnd"/>
      <w:r w:rsidRPr="00A54677">
        <w:rPr>
          <w:rFonts w:hint="eastAsia"/>
        </w:rPr>
        <w:t>該部自93年8月起多次促請環保署</w:t>
      </w:r>
      <w:proofErr w:type="gramStart"/>
      <w:r w:rsidRPr="00A54677">
        <w:rPr>
          <w:rFonts w:hint="eastAsia"/>
        </w:rPr>
        <w:t>研</w:t>
      </w:r>
      <w:proofErr w:type="gramEnd"/>
      <w:r w:rsidRPr="00A54677">
        <w:rPr>
          <w:rFonts w:hint="eastAsia"/>
        </w:rPr>
        <w:t>議相關適法措施，</w:t>
      </w:r>
      <w:proofErr w:type="gramStart"/>
      <w:r w:rsidRPr="00A54677">
        <w:rPr>
          <w:rFonts w:hint="eastAsia"/>
        </w:rPr>
        <w:t>然均未有</w:t>
      </w:r>
      <w:proofErr w:type="gramEnd"/>
      <w:r w:rsidRPr="00A54677">
        <w:rPr>
          <w:rFonts w:hint="eastAsia"/>
        </w:rPr>
        <w:t>共</w:t>
      </w:r>
      <w:r w:rsidRPr="00A54677">
        <w:rPr>
          <w:rFonts w:hint="eastAsia"/>
        </w:rPr>
        <w:lastRenderedPageBreak/>
        <w:t>識。歷次會議情形如下：</w:t>
      </w:r>
    </w:p>
    <w:p w:rsidR="001D25B3" w:rsidRPr="00A54677" w:rsidRDefault="001D25B3" w:rsidP="00A54677">
      <w:pPr>
        <w:pStyle w:val="4"/>
        <w:numPr>
          <w:ilvl w:val="3"/>
          <w:numId w:val="1"/>
        </w:numPr>
      </w:pPr>
      <w:r w:rsidRPr="00A54677">
        <w:rPr>
          <w:rFonts w:hint="eastAsia"/>
        </w:rPr>
        <w:t>環保署9</w:t>
      </w:r>
      <w:r w:rsidRPr="00A54677">
        <w:t>3</w:t>
      </w:r>
      <w:r w:rsidRPr="00A54677">
        <w:rPr>
          <w:rFonts w:hint="eastAsia"/>
        </w:rPr>
        <w:t>年8月19日召開「使用中汽車排氣定期檢驗權責分工協調會議」（邀集交通部暨所屬公路監理機關參加），會議紀錄記載（</w:t>
      </w:r>
      <w:r w:rsidRPr="00A54677">
        <w:t>93</w:t>
      </w:r>
      <w:r w:rsidRPr="00A54677">
        <w:rPr>
          <w:rFonts w:hint="eastAsia"/>
        </w:rPr>
        <w:t>年</w:t>
      </w:r>
      <w:r w:rsidRPr="00A54677">
        <w:t>8</w:t>
      </w:r>
      <w:r w:rsidRPr="00A54677">
        <w:rPr>
          <w:rFonts w:hint="eastAsia"/>
        </w:rPr>
        <w:t>月</w:t>
      </w:r>
      <w:r w:rsidRPr="00A54677">
        <w:t>31</w:t>
      </w:r>
      <w:r w:rsidRPr="00A54677">
        <w:rPr>
          <w:rFonts w:hint="eastAsia"/>
        </w:rPr>
        <w:t>日環署空字第0930062809號函）略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法規適用疑義：使用中車輛於定期檢驗時，如排氣檢驗無法符合環保署訂定標準，同時</w:t>
      </w:r>
      <w:proofErr w:type="gramStart"/>
      <w:r w:rsidRPr="00A54677">
        <w:rPr>
          <w:rFonts w:hint="eastAsia"/>
        </w:rPr>
        <w:t>複</w:t>
      </w:r>
      <w:proofErr w:type="gramEnd"/>
      <w:r w:rsidRPr="00A54677">
        <w:rPr>
          <w:rFonts w:hint="eastAsia"/>
        </w:rPr>
        <w:t>驗不合格之行為已有適用空氣污染防制法第40條及第67條規定者，究其適用空氣污染防制法或道路交通管理處罰條例。</w:t>
      </w:r>
    </w:p>
    <w:p w:rsidR="001D25B3" w:rsidRPr="00A54677" w:rsidRDefault="001D25B3" w:rsidP="00A54677">
      <w:pPr>
        <w:pStyle w:val="5"/>
        <w:numPr>
          <w:ilvl w:val="4"/>
          <w:numId w:val="1"/>
        </w:numPr>
      </w:pPr>
      <w:r w:rsidRPr="00A54677">
        <w:rPr>
          <w:rFonts w:hint="eastAsia"/>
        </w:rPr>
        <w:t>執行權責：空氣污染防制法之主管機關為環保機關、車輛安全定期檢驗之主管機關為公路主管機關，則使用中汽車排氣定期檢驗未符合規定之處罰及執行機關為何。</w:t>
      </w:r>
    </w:p>
    <w:p w:rsidR="001D25B3" w:rsidRPr="00A54677" w:rsidRDefault="001D25B3" w:rsidP="00A54677">
      <w:pPr>
        <w:pStyle w:val="5"/>
        <w:numPr>
          <w:ilvl w:val="4"/>
          <w:numId w:val="1"/>
        </w:numPr>
      </w:pPr>
      <w:r w:rsidRPr="00A54677">
        <w:rPr>
          <w:rFonts w:hint="eastAsia"/>
        </w:rPr>
        <w:t>交通部主管道路交通安全規則（位階低於空氣污染防制法及環保署組織條例）第39條第1項第2款及第39條之1第1項第2款，有關汽車牌照檢驗及定期檢驗項目中包含「排放空氣污染物符合管制規定」乙節，恐逾越道路交通安全管理規則之授權。</w:t>
      </w:r>
    </w:p>
    <w:p w:rsidR="001D25B3" w:rsidRPr="00A54677" w:rsidRDefault="001D25B3" w:rsidP="00A54677">
      <w:pPr>
        <w:pStyle w:val="5"/>
        <w:numPr>
          <w:ilvl w:val="4"/>
          <w:numId w:val="1"/>
        </w:numPr>
      </w:pPr>
      <w:r w:rsidRPr="00A54677">
        <w:rPr>
          <w:rFonts w:hint="eastAsia"/>
        </w:rPr>
        <w:t>依據行政程序法第15條第2項規定：「行政機關因業務上之需要，得依法規將其權限一部分，委託不相隸屬之行政機關執行之。」建議有關使用中汽車排氣定期檢驗之業務委託公路監理機關辦理之規定，應明文規定於相關環保法規；有關委託之項目，交通部可統籌各公路監理機關之意見，繼續與環保署協商。</w:t>
      </w:r>
    </w:p>
    <w:p w:rsidR="001D25B3" w:rsidRPr="00A54677" w:rsidRDefault="001D25B3" w:rsidP="00A54677">
      <w:pPr>
        <w:pStyle w:val="5"/>
        <w:numPr>
          <w:ilvl w:val="4"/>
          <w:numId w:val="1"/>
        </w:numPr>
      </w:pPr>
      <w:r w:rsidRPr="00A54677">
        <w:rPr>
          <w:rFonts w:hint="eastAsia"/>
        </w:rPr>
        <w:t>使用中汽車排氣定期檢驗業務，監理機關最迫切需要的是檢驗設備更新或給予實質經費之補助。</w:t>
      </w:r>
    </w:p>
    <w:p w:rsidR="001D25B3" w:rsidRPr="00A54677" w:rsidRDefault="001D25B3" w:rsidP="00A54677">
      <w:pPr>
        <w:pStyle w:val="5"/>
        <w:numPr>
          <w:ilvl w:val="4"/>
          <w:numId w:val="1"/>
        </w:numPr>
      </w:pPr>
      <w:r w:rsidRPr="00A54677">
        <w:rPr>
          <w:rFonts w:hint="eastAsia"/>
        </w:rPr>
        <w:lastRenderedPageBreak/>
        <w:t>會議決議（摘要）：</w:t>
      </w:r>
    </w:p>
    <w:p w:rsidR="001D25B3" w:rsidRPr="00A54677" w:rsidRDefault="001D25B3" w:rsidP="00A54677">
      <w:pPr>
        <w:pStyle w:val="6"/>
        <w:numPr>
          <w:ilvl w:val="5"/>
          <w:numId w:val="1"/>
        </w:numPr>
      </w:pPr>
      <w:r w:rsidRPr="00A54677">
        <w:rPr>
          <w:rFonts w:hint="eastAsia"/>
        </w:rPr>
        <w:t>使用中汽車排氣定期檢驗部分，環保署依據空氣污染防制法及行政程序法規定，委託交通部及所委託民間代檢業者代為執行，對於檢驗人員之訓練及設備的QA/QC，環保署願意負責，並考量對監理機關協助環保機關辦理</w:t>
      </w:r>
      <w:proofErr w:type="gramStart"/>
      <w:r w:rsidRPr="00A54677">
        <w:rPr>
          <w:rFonts w:hint="eastAsia"/>
        </w:rPr>
        <w:t>車籍禁</w:t>
      </w:r>
      <w:proofErr w:type="gramEnd"/>
      <w:r w:rsidRPr="00A54677">
        <w:rPr>
          <w:rFonts w:hint="eastAsia"/>
        </w:rPr>
        <w:t>、解凍管理等行政工作部分酌予補助。</w:t>
      </w:r>
    </w:p>
    <w:p w:rsidR="001D25B3" w:rsidRPr="00A54677" w:rsidRDefault="001D25B3" w:rsidP="00A54677">
      <w:pPr>
        <w:pStyle w:val="6"/>
        <w:numPr>
          <w:ilvl w:val="5"/>
          <w:numId w:val="1"/>
        </w:numPr>
      </w:pPr>
      <w:r w:rsidRPr="00A54677">
        <w:rPr>
          <w:rFonts w:hint="eastAsia"/>
        </w:rPr>
        <w:t>有關使用中汽車排氣定期檢驗部分，環保署將委由專業機構進行先期規劃，擬定具體可行之策略後施行，再與交通部、監理機關進行協商。</w:t>
      </w:r>
    </w:p>
    <w:p w:rsidR="001D25B3" w:rsidRPr="00A54677" w:rsidRDefault="001D25B3" w:rsidP="00A54677">
      <w:pPr>
        <w:pStyle w:val="6"/>
        <w:numPr>
          <w:ilvl w:val="5"/>
          <w:numId w:val="1"/>
        </w:numPr>
      </w:pPr>
      <w:r w:rsidRPr="00A54677">
        <w:rPr>
          <w:rFonts w:hint="eastAsia"/>
        </w:rPr>
        <w:t>請交通部路政司協助彙整全國監理機關對執行汽油車排氣定期檢驗相關經費需求等資料，於會後提供環保署參考。</w:t>
      </w:r>
    </w:p>
    <w:p w:rsidR="001D25B3" w:rsidRPr="00A54677" w:rsidRDefault="001D25B3" w:rsidP="00A54677">
      <w:pPr>
        <w:pStyle w:val="4"/>
        <w:numPr>
          <w:ilvl w:val="3"/>
          <w:numId w:val="1"/>
        </w:numPr>
      </w:pPr>
      <w:r w:rsidRPr="00A54677">
        <w:rPr>
          <w:rFonts w:hint="eastAsia"/>
        </w:rPr>
        <w:t>交通部於98年3月23日以</w:t>
      </w:r>
      <w:proofErr w:type="gramStart"/>
      <w:r w:rsidRPr="00A54677">
        <w:rPr>
          <w:rFonts w:hint="eastAsia"/>
        </w:rPr>
        <w:t>交路字</w:t>
      </w:r>
      <w:proofErr w:type="gramEnd"/>
      <w:r w:rsidRPr="00A54677">
        <w:rPr>
          <w:rFonts w:hint="eastAsia"/>
        </w:rPr>
        <w:t>第0980002457號函知環保署，略</w:t>
      </w:r>
      <w:proofErr w:type="gramStart"/>
      <w:r w:rsidRPr="00A54677">
        <w:rPr>
          <w:rFonts w:hint="eastAsia"/>
        </w:rPr>
        <w:t>以</w:t>
      </w:r>
      <w:proofErr w:type="gramEnd"/>
      <w:r w:rsidRPr="00A54677">
        <w:rPr>
          <w:rFonts w:hint="eastAsia"/>
        </w:rPr>
        <w:t>：</w:t>
      </w:r>
      <w:proofErr w:type="gramStart"/>
      <w:r w:rsidRPr="00A54677">
        <w:rPr>
          <w:rFonts w:hint="eastAsia"/>
        </w:rPr>
        <w:t>查依空氣</w:t>
      </w:r>
      <w:proofErr w:type="gramEnd"/>
      <w:r w:rsidRPr="00A54677">
        <w:rPr>
          <w:rFonts w:hint="eastAsia"/>
        </w:rPr>
        <w:t>污染防制法第3條規定，空氣污染防制事宜應屬環保署之權責，且按該法第40條就汽車空氣污染排放之定期檢驗並無委託交通部公路總局所屬公路監理單位辦理之規定;另依行政程序法第15條第2項及第3項規定，行政程序應有明確法令依據及公告委託事項，然迄今公路監理單位並未獲環保署委託辦理排氣檢測，</w:t>
      </w:r>
      <w:proofErr w:type="gramStart"/>
      <w:r w:rsidRPr="00A54677">
        <w:rPr>
          <w:rFonts w:hint="eastAsia"/>
        </w:rPr>
        <w:t>爰</w:t>
      </w:r>
      <w:proofErr w:type="gramEnd"/>
      <w:r w:rsidRPr="00A54677">
        <w:rPr>
          <w:rFonts w:hint="eastAsia"/>
        </w:rPr>
        <w:t>公路監理機關於定期檢驗</w:t>
      </w:r>
      <w:proofErr w:type="gramStart"/>
      <w:r w:rsidRPr="00A54677">
        <w:rPr>
          <w:rFonts w:hint="eastAsia"/>
        </w:rPr>
        <w:t>併</w:t>
      </w:r>
      <w:proofErr w:type="gramEnd"/>
      <w:r w:rsidRPr="00A54677">
        <w:rPr>
          <w:rFonts w:hint="eastAsia"/>
        </w:rPr>
        <w:t>予實施排氣檢驗，顯已與行政程序法相關規定未符，且現行環保機關與公路監理機關於執行柴油車排煙檢測所用儀器及方法不同，實務上並已生檢測結果爭議之問題。</w:t>
      </w:r>
    </w:p>
    <w:p w:rsidR="001D25B3" w:rsidRPr="00A54677" w:rsidRDefault="001D25B3" w:rsidP="00A54677">
      <w:pPr>
        <w:pStyle w:val="4"/>
        <w:numPr>
          <w:ilvl w:val="3"/>
          <w:numId w:val="1"/>
        </w:numPr>
      </w:pPr>
      <w:r w:rsidRPr="00A54677">
        <w:rPr>
          <w:rFonts w:hint="eastAsia"/>
        </w:rPr>
        <w:t>交通部公路總局</w:t>
      </w:r>
      <w:r w:rsidRPr="00A54677">
        <w:t>103</w:t>
      </w:r>
      <w:r w:rsidRPr="00A54677">
        <w:rPr>
          <w:rFonts w:hint="eastAsia"/>
        </w:rPr>
        <w:t>年7月25日召開「</w:t>
      </w:r>
      <w:proofErr w:type="gramStart"/>
      <w:r w:rsidRPr="00A54677">
        <w:rPr>
          <w:rFonts w:hint="eastAsia"/>
        </w:rPr>
        <w:t>研</w:t>
      </w:r>
      <w:proofErr w:type="gramEnd"/>
      <w:r w:rsidRPr="00A54677">
        <w:rPr>
          <w:rFonts w:hint="eastAsia"/>
        </w:rPr>
        <w:t>商汽車排氣（煙）檢驗相關事宜會議」（邀集環保署及交通監理機關）（103年8月1日路監牌字第1031005559</w:t>
      </w:r>
      <w:r w:rsidRPr="00A54677">
        <w:rPr>
          <w:rFonts w:hint="eastAsia"/>
        </w:rPr>
        <w:lastRenderedPageBreak/>
        <w:t>號函），會議紀錄略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法規面：本次會議朝向行政委託監理機關辦理汽車排氣檢驗之共識，委託內容及經費仍須再討論。</w:t>
      </w:r>
    </w:p>
    <w:p w:rsidR="001D25B3" w:rsidRPr="00A54677" w:rsidRDefault="001D25B3" w:rsidP="00A54677">
      <w:pPr>
        <w:pStyle w:val="5"/>
        <w:numPr>
          <w:ilvl w:val="4"/>
          <w:numId w:val="1"/>
        </w:numPr>
      </w:pPr>
      <w:r w:rsidRPr="00A54677">
        <w:rPr>
          <w:rFonts w:hint="eastAsia"/>
        </w:rPr>
        <w:t>執行面：</w:t>
      </w:r>
    </w:p>
    <w:p w:rsidR="001D25B3" w:rsidRPr="00A54677" w:rsidRDefault="001D25B3" w:rsidP="00A54677">
      <w:pPr>
        <w:pStyle w:val="6"/>
        <w:numPr>
          <w:ilvl w:val="5"/>
          <w:numId w:val="1"/>
        </w:numPr>
      </w:pPr>
      <w:r w:rsidRPr="00A54677">
        <w:rPr>
          <w:rFonts w:hint="eastAsia"/>
        </w:rPr>
        <w:t>監理單位辦理柴油車排氣檢驗疑慮如下：</w:t>
      </w:r>
    </w:p>
    <w:p w:rsidR="001D25B3" w:rsidRPr="00A54677" w:rsidRDefault="001D25B3" w:rsidP="00A54677">
      <w:pPr>
        <w:pStyle w:val="7"/>
        <w:numPr>
          <w:ilvl w:val="6"/>
          <w:numId w:val="1"/>
        </w:numPr>
      </w:pPr>
      <w:r w:rsidRPr="00A54677">
        <w:rPr>
          <w:rFonts w:hint="eastAsia"/>
        </w:rPr>
        <w:t>因檢測方式不同，曾發生</w:t>
      </w:r>
      <w:proofErr w:type="gramStart"/>
      <w:r w:rsidRPr="00A54677">
        <w:rPr>
          <w:rFonts w:hint="eastAsia"/>
        </w:rPr>
        <w:t>甫</w:t>
      </w:r>
      <w:proofErr w:type="gramEnd"/>
      <w:r w:rsidRPr="00A54677">
        <w:rPr>
          <w:rFonts w:hint="eastAsia"/>
        </w:rPr>
        <w:t>經監理機關定期檢驗之柴油車，環保局臨檢不合格予以開單告發之情事。</w:t>
      </w:r>
    </w:p>
    <w:p w:rsidR="001D25B3" w:rsidRPr="00A54677" w:rsidRDefault="001D25B3" w:rsidP="00A54677">
      <w:pPr>
        <w:pStyle w:val="7"/>
        <w:numPr>
          <w:ilvl w:val="6"/>
          <w:numId w:val="1"/>
        </w:numPr>
      </w:pPr>
      <w:r w:rsidRPr="00A54677">
        <w:rPr>
          <w:rFonts w:hint="eastAsia"/>
        </w:rPr>
        <w:t>柴油車無負載急加速之排氣測試方法，產生大量黑煙及嚴重噪音，監理單位檢驗線無黑煙排除裝置及隔音裝置，大量黑煙影響檢驗線空氣品質及檢驗人員身體健康甚</w:t>
      </w:r>
      <w:proofErr w:type="gramStart"/>
      <w:r w:rsidRPr="00A54677">
        <w:rPr>
          <w:rFonts w:hint="eastAsia"/>
        </w:rPr>
        <w:t>鉅</w:t>
      </w:r>
      <w:proofErr w:type="gramEnd"/>
      <w:r w:rsidRPr="00A54677">
        <w:rPr>
          <w:rFonts w:hint="eastAsia"/>
        </w:rPr>
        <w:t>，嚴重噪音將影響附近住家住居安寧，可能衍生民眾檢舉及抗議。</w:t>
      </w:r>
    </w:p>
    <w:p w:rsidR="001D25B3" w:rsidRPr="00A54677" w:rsidRDefault="001D25B3" w:rsidP="00A54677">
      <w:pPr>
        <w:pStyle w:val="7"/>
        <w:numPr>
          <w:ilvl w:val="6"/>
          <w:numId w:val="1"/>
        </w:numPr>
      </w:pPr>
      <w:r w:rsidRPr="00A54677">
        <w:rPr>
          <w:rFonts w:hint="eastAsia"/>
        </w:rPr>
        <w:t>柴油車排氣檢驗需急踩油門，對於老舊車輛，若因急踩油門產生引擎損壞，可能衍生賠償問題。</w:t>
      </w:r>
    </w:p>
    <w:p w:rsidR="001D25B3" w:rsidRPr="00A54677" w:rsidRDefault="001D25B3" w:rsidP="00A54677">
      <w:pPr>
        <w:pStyle w:val="7"/>
        <w:numPr>
          <w:ilvl w:val="6"/>
          <w:numId w:val="1"/>
        </w:numPr>
      </w:pPr>
      <w:r w:rsidRPr="00A54677">
        <w:rPr>
          <w:rFonts w:hint="eastAsia"/>
        </w:rPr>
        <w:t>監理單位每日檢驗車輛之數量龐大，柴油車排氣檢驗之執行，將延長檢驗時間，屆時將衍生</w:t>
      </w:r>
      <w:proofErr w:type="gramStart"/>
      <w:r w:rsidRPr="00A54677">
        <w:rPr>
          <w:rFonts w:hint="eastAsia"/>
        </w:rPr>
        <w:t>檢驗線待檢</w:t>
      </w:r>
      <w:proofErr w:type="gramEnd"/>
      <w:r w:rsidRPr="00A54677">
        <w:rPr>
          <w:rFonts w:hint="eastAsia"/>
        </w:rPr>
        <w:t>車輛大排長龍，民眾等候檢驗車輛時間增加之情形。</w:t>
      </w:r>
    </w:p>
    <w:p w:rsidR="001D25B3" w:rsidRPr="00A54677" w:rsidRDefault="001D25B3" w:rsidP="00A54677">
      <w:pPr>
        <w:pStyle w:val="6"/>
        <w:numPr>
          <w:ilvl w:val="5"/>
          <w:numId w:val="1"/>
        </w:numPr>
      </w:pPr>
      <w:r w:rsidRPr="00A54677">
        <w:rPr>
          <w:rFonts w:hint="eastAsia"/>
        </w:rPr>
        <w:t>汽車定期檢驗约</w:t>
      </w:r>
      <w:r w:rsidRPr="00A54677">
        <w:t>95%</w:t>
      </w:r>
      <w:r w:rsidRPr="00A54677">
        <w:rPr>
          <w:rFonts w:hint="eastAsia"/>
        </w:rPr>
        <w:t>在汽車代檢廠檢驗，本次環保署新訂柴油車黑煙不透光檢測法，與既有濾紙反射式煙度計檢測原理不同，須重新購置相關儀器設備，汽車代檢廠部分若由交通部公路總局編列預算名目或要求其自行吸收成本困難度皆很高，此部分也請環保署考量。</w:t>
      </w:r>
    </w:p>
    <w:p w:rsidR="001D25B3" w:rsidRPr="00A54677" w:rsidRDefault="001D25B3" w:rsidP="00A54677">
      <w:pPr>
        <w:pStyle w:val="5"/>
        <w:numPr>
          <w:ilvl w:val="4"/>
          <w:numId w:val="1"/>
        </w:numPr>
      </w:pPr>
      <w:r w:rsidRPr="00A54677">
        <w:rPr>
          <w:rFonts w:hint="eastAsia"/>
        </w:rPr>
        <w:t>經費面：</w:t>
      </w:r>
    </w:p>
    <w:p w:rsidR="001D25B3" w:rsidRPr="00A54677" w:rsidRDefault="001D25B3" w:rsidP="00A54677">
      <w:pPr>
        <w:pStyle w:val="6"/>
        <w:numPr>
          <w:ilvl w:val="5"/>
          <w:numId w:val="1"/>
        </w:numPr>
      </w:pPr>
      <w:r w:rsidRPr="00A54677">
        <w:rPr>
          <w:rFonts w:hint="eastAsia"/>
        </w:rPr>
        <w:lastRenderedPageBreak/>
        <w:t>監理機關收取之汽車檢驗規費均繳交國庫。歷來有許多民意代表，為民眾、業者爭取調降汽車檢驗規費，惟財稅機關基於國家財政、財源</w:t>
      </w:r>
      <w:proofErr w:type="gramStart"/>
      <w:r w:rsidRPr="00A54677">
        <w:rPr>
          <w:rFonts w:hint="eastAsia"/>
        </w:rPr>
        <w:t>挹</w:t>
      </w:r>
      <w:proofErr w:type="gramEnd"/>
      <w:r w:rsidRPr="00A54677">
        <w:rPr>
          <w:rFonts w:hint="eastAsia"/>
        </w:rPr>
        <w:t>注等觀點，不會容許監理機關調降汽車檢驗規費。另若要調升汽車檢驗規費，目前環境亦會有外部壓力。當初估算汽車定期檢驗規費收費基準未包含汽車排氣檢驗部分。</w:t>
      </w:r>
    </w:p>
    <w:p w:rsidR="001D25B3" w:rsidRPr="00A54677" w:rsidRDefault="001D25B3" w:rsidP="00A54677">
      <w:pPr>
        <w:pStyle w:val="6"/>
        <w:numPr>
          <w:ilvl w:val="5"/>
          <w:numId w:val="1"/>
        </w:numPr>
      </w:pPr>
      <w:r w:rsidRPr="00A54677">
        <w:rPr>
          <w:rFonts w:hint="eastAsia"/>
        </w:rPr>
        <w:t>會後請牌照科將受委託排氣檢驗内容、所需人力、儀器設備、耗材、檢驗線空氣污染防治及改善等資料，送各監理所確認後，提供環保署參考，另因柴油車黑煙不透光檢測法</w:t>
      </w:r>
      <w:r w:rsidRPr="00A54677">
        <w:t>104</w:t>
      </w:r>
      <w:r w:rsidRPr="00A54677">
        <w:rPr>
          <w:rFonts w:hint="eastAsia"/>
        </w:rPr>
        <w:t>年</w:t>
      </w:r>
      <w:r w:rsidRPr="00A54677">
        <w:t>1</w:t>
      </w:r>
      <w:r w:rsidRPr="00A54677">
        <w:rPr>
          <w:rFonts w:hint="eastAsia"/>
        </w:rPr>
        <w:t>月</w:t>
      </w:r>
      <w:r w:rsidRPr="00A54677">
        <w:t>1</w:t>
      </w:r>
      <w:r w:rsidRPr="00A54677">
        <w:rPr>
          <w:rFonts w:hint="eastAsia"/>
        </w:rPr>
        <w:t>日實施在即，期待環保署儘快回應。</w:t>
      </w:r>
    </w:p>
    <w:p w:rsidR="001D25B3" w:rsidRPr="00A54677" w:rsidRDefault="001D25B3" w:rsidP="00A54677">
      <w:pPr>
        <w:pStyle w:val="4"/>
        <w:numPr>
          <w:ilvl w:val="3"/>
          <w:numId w:val="1"/>
        </w:numPr>
      </w:pPr>
      <w:r w:rsidRPr="00A54677">
        <w:rPr>
          <w:rFonts w:hint="eastAsia"/>
        </w:rPr>
        <w:t>環保署</w:t>
      </w:r>
      <w:r w:rsidRPr="00A54677">
        <w:t>10</w:t>
      </w:r>
      <w:r w:rsidRPr="00A54677">
        <w:rPr>
          <w:rFonts w:hint="eastAsia"/>
        </w:rPr>
        <w:t>4年11月11日「使用中車輛排氣定期檢驗</w:t>
      </w:r>
      <w:proofErr w:type="gramStart"/>
      <w:r w:rsidRPr="00A54677">
        <w:rPr>
          <w:rFonts w:hint="eastAsia"/>
        </w:rPr>
        <w:t>研</w:t>
      </w:r>
      <w:proofErr w:type="gramEnd"/>
      <w:r w:rsidRPr="00A54677">
        <w:rPr>
          <w:rFonts w:hint="eastAsia"/>
        </w:rPr>
        <w:t>商會」（邀集交通部及所屬公路總局）（104年11月26日環署空字第1040097934號函）略</w:t>
      </w:r>
      <w:proofErr w:type="gramStart"/>
      <w:r w:rsidRPr="00A54677">
        <w:rPr>
          <w:rFonts w:hint="eastAsia"/>
        </w:rPr>
        <w:t>以</w:t>
      </w:r>
      <w:proofErr w:type="gramEnd"/>
      <w:r w:rsidRPr="00A54677">
        <w:rPr>
          <w:rFonts w:hint="eastAsia"/>
        </w:rPr>
        <w:t>：本案若</w:t>
      </w:r>
      <w:proofErr w:type="gramStart"/>
      <w:r w:rsidRPr="00A54677">
        <w:rPr>
          <w:rFonts w:hint="eastAsia"/>
        </w:rPr>
        <w:t>採</w:t>
      </w:r>
      <w:proofErr w:type="gramEnd"/>
      <w:r w:rsidRPr="00A54677">
        <w:rPr>
          <w:rFonts w:hint="eastAsia"/>
        </w:rPr>
        <w:t>行政協助方式辦理，交通部可協助篩選適合之公路監理機關，供地方環保局稽查人員執行使用中柴油車黑煙檢測。本案若</w:t>
      </w:r>
      <w:proofErr w:type="gramStart"/>
      <w:r w:rsidRPr="00A54677">
        <w:rPr>
          <w:rFonts w:hint="eastAsia"/>
        </w:rPr>
        <w:t>採</w:t>
      </w:r>
      <w:proofErr w:type="gramEnd"/>
      <w:r w:rsidRPr="00A54677">
        <w:rPr>
          <w:rFonts w:hint="eastAsia"/>
        </w:rPr>
        <w:t>行政委託方式辦理，除依法辦理委託程序外，環保署並可協助公路監理機關取得檢驗人員資格、提供不透光煙度計及檢測軟體等。</w:t>
      </w:r>
    </w:p>
    <w:p w:rsidR="001D25B3" w:rsidRPr="00A54677" w:rsidRDefault="001D25B3" w:rsidP="00A54677">
      <w:pPr>
        <w:pStyle w:val="4"/>
        <w:numPr>
          <w:ilvl w:val="3"/>
          <w:numId w:val="1"/>
        </w:numPr>
      </w:pPr>
      <w:r w:rsidRPr="00A54677">
        <w:rPr>
          <w:rFonts w:hint="eastAsia"/>
        </w:rPr>
        <w:t>環保署</w:t>
      </w:r>
      <w:r w:rsidRPr="00A54677">
        <w:t>10</w:t>
      </w:r>
      <w:r w:rsidRPr="00A54677">
        <w:rPr>
          <w:rFonts w:hint="eastAsia"/>
        </w:rPr>
        <w:t>5年9月9日「使用中柴油車輛黑煙排氣定期檢驗</w:t>
      </w:r>
      <w:proofErr w:type="gramStart"/>
      <w:r w:rsidRPr="00A54677">
        <w:rPr>
          <w:rFonts w:hint="eastAsia"/>
        </w:rPr>
        <w:t>研</w:t>
      </w:r>
      <w:proofErr w:type="gramEnd"/>
      <w:r w:rsidRPr="00A54677">
        <w:rPr>
          <w:rFonts w:hint="eastAsia"/>
        </w:rPr>
        <w:t>商會」（邀集交通部及所屬公路總局）（105年9月14日環署空字第1050075528號函）略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依現行「交通工具排放空氣污染物檢驗及處理辦法」，機車之定期檢驗由環保署辦理，其他使用中車輛（含汽油車及柴油車）之定期檢驗，</w:t>
      </w:r>
      <w:r w:rsidRPr="00A54677">
        <w:rPr>
          <w:rFonts w:hint="eastAsia"/>
        </w:rPr>
        <w:lastRenderedPageBreak/>
        <w:t>由公路監理機關依「道路交通安全規則」之規定自行或委託汽車代檢驗廠商辦理。</w:t>
      </w:r>
    </w:p>
    <w:p w:rsidR="001D25B3" w:rsidRPr="00A54677" w:rsidRDefault="001D25B3" w:rsidP="00A54677">
      <w:pPr>
        <w:pStyle w:val="5"/>
        <w:numPr>
          <w:ilvl w:val="4"/>
          <w:numId w:val="1"/>
        </w:numPr>
      </w:pPr>
      <w:r w:rsidRPr="00A54677">
        <w:rPr>
          <w:rFonts w:hint="eastAsia"/>
        </w:rPr>
        <w:t>依前述辦法規定，執行檢驗所需費用應自行負擔，環保署目前雖補助機車排氣定檢費用，但已積極</w:t>
      </w:r>
      <w:proofErr w:type="gramStart"/>
      <w:r w:rsidRPr="00A54677">
        <w:rPr>
          <w:rFonts w:hint="eastAsia"/>
        </w:rPr>
        <w:t>研</w:t>
      </w:r>
      <w:proofErr w:type="gramEnd"/>
      <w:r w:rsidRPr="00A54677">
        <w:rPr>
          <w:rFonts w:hint="eastAsia"/>
        </w:rPr>
        <w:t>議逐步降低檢驗費用或由民眾部分或全額負擔，目前監理機關或代檢廠執行汽油車及柴油車定檢(含排氣檢驗項目</w:t>
      </w:r>
      <w:proofErr w:type="gramStart"/>
      <w:r w:rsidRPr="00A54677">
        <w:rPr>
          <w:rFonts w:hint="eastAsia"/>
        </w:rPr>
        <w:t>）</w:t>
      </w:r>
      <w:proofErr w:type="gramEnd"/>
      <w:r w:rsidRPr="00A54677">
        <w:rPr>
          <w:rFonts w:hint="eastAsia"/>
        </w:rPr>
        <w:t>，已向車主收取檢驗費用，另要求環保署補助排氣項目檢驗費用並不合理。</w:t>
      </w:r>
    </w:p>
    <w:p w:rsidR="001D25B3" w:rsidRPr="00A54677" w:rsidRDefault="001D25B3" w:rsidP="00A54677">
      <w:pPr>
        <w:pStyle w:val="5"/>
        <w:numPr>
          <w:ilvl w:val="4"/>
          <w:numId w:val="1"/>
        </w:numPr>
      </w:pPr>
      <w:r w:rsidRPr="00A54677">
        <w:rPr>
          <w:rFonts w:hint="eastAsia"/>
        </w:rPr>
        <w:t>柴油車排氣定檢回歸環保機關辦理，除須承擔柴油車車主排氣與安全定檢兩地檢驗之民怨，另柴油車定檢執行制度、檢測能量及收費辦法等配套措施須先建置完善，才能順利移轉及執行，因影響層面廣大須審慎</w:t>
      </w:r>
      <w:proofErr w:type="gramStart"/>
      <w:r w:rsidRPr="00A54677">
        <w:rPr>
          <w:rFonts w:hint="eastAsia"/>
        </w:rPr>
        <w:t>研</w:t>
      </w:r>
      <w:proofErr w:type="gramEnd"/>
      <w:r w:rsidRPr="00A54677">
        <w:rPr>
          <w:rFonts w:hint="eastAsia"/>
        </w:rPr>
        <w:t>議處理。</w:t>
      </w:r>
    </w:p>
    <w:p w:rsidR="001D25B3" w:rsidRPr="00A54677" w:rsidRDefault="001D25B3" w:rsidP="00A54677">
      <w:pPr>
        <w:pStyle w:val="5"/>
        <w:numPr>
          <w:ilvl w:val="4"/>
          <w:numId w:val="1"/>
        </w:numPr>
      </w:pPr>
      <w:r w:rsidRPr="00A54677">
        <w:rPr>
          <w:rFonts w:hint="eastAsia"/>
        </w:rPr>
        <w:t>考量政府一體及避免車主奔波2地分別辦理安全及排氣定期檢驗困擾，現階段請交通部仍持續協助辦理汽車排氣定期檢驗事宜，有關檢測設備及人員資格等，環保署可協助解決。</w:t>
      </w:r>
    </w:p>
    <w:p w:rsidR="001D25B3" w:rsidRPr="00A54677" w:rsidRDefault="001D25B3" w:rsidP="00A54677">
      <w:pPr>
        <w:pStyle w:val="4"/>
        <w:numPr>
          <w:ilvl w:val="3"/>
          <w:numId w:val="1"/>
        </w:numPr>
      </w:pPr>
      <w:r w:rsidRPr="00A54677">
        <w:rPr>
          <w:rFonts w:hint="eastAsia"/>
        </w:rPr>
        <w:t>環保署106年6月23日「柴油車定期檢驗協商會議」（邀集交通部及所屬公路總局）（106年</w:t>
      </w:r>
      <w:r w:rsidRPr="00A54677">
        <w:t>6</w:t>
      </w:r>
      <w:r w:rsidRPr="00A54677">
        <w:rPr>
          <w:rFonts w:hint="eastAsia"/>
        </w:rPr>
        <w:t>月26日環署空字第1060048094號函）略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交通部:</w:t>
      </w:r>
    </w:p>
    <w:p w:rsidR="001D25B3" w:rsidRPr="00A54677" w:rsidRDefault="001D25B3" w:rsidP="00A54677">
      <w:pPr>
        <w:pStyle w:val="6"/>
        <w:numPr>
          <w:ilvl w:val="5"/>
          <w:numId w:val="1"/>
        </w:numPr>
      </w:pPr>
      <w:r w:rsidRPr="00A54677">
        <w:rPr>
          <w:rFonts w:hint="eastAsia"/>
        </w:rPr>
        <w:t>依空氣污染防制法之規定，車輛排氣檢驗係屬環保主管機關權責，並非交通部及監理機關權責，環保署應有行政委託或類似程序，</w:t>
      </w:r>
      <w:proofErr w:type="gramStart"/>
      <w:r w:rsidRPr="00A54677">
        <w:rPr>
          <w:rFonts w:hint="eastAsia"/>
        </w:rPr>
        <w:t>俾利監</w:t>
      </w:r>
      <w:proofErr w:type="gramEnd"/>
      <w:r w:rsidRPr="00A54677">
        <w:rPr>
          <w:rFonts w:hint="eastAsia"/>
        </w:rPr>
        <w:t>理機關及代檢廠協助執行排氣檢驗業務。</w:t>
      </w:r>
    </w:p>
    <w:p w:rsidR="001D25B3" w:rsidRPr="00A54677" w:rsidRDefault="001D25B3" w:rsidP="00A54677">
      <w:pPr>
        <w:pStyle w:val="6"/>
        <w:numPr>
          <w:ilvl w:val="5"/>
          <w:numId w:val="1"/>
        </w:numPr>
      </w:pPr>
      <w:r w:rsidRPr="00A54677">
        <w:rPr>
          <w:rFonts w:hint="eastAsia"/>
        </w:rPr>
        <w:t>建議環保署修正空氣污染防制法時，納入車輛排氣檢驗業務委託監理機關及代檢廠執行時，應支付委託費用，其費用可由汽車檢驗</w:t>
      </w:r>
      <w:r w:rsidRPr="00A54677">
        <w:rPr>
          <w:rFonts w:hint="eastAsia"/>
        </w:rPr>
        <w:lastRenderedPageBreak/>
        <w:t>費扣抵，抑或收取規費後</w:t>
      </w:r>
      <w:proofErr w:type="gramStart"/>
      <w:r w:rsidRPr="00A54677">
        <w:rPr>
          <w:rFonts w:hint="eastAsia"/>
        </w:rPr>
        <w:t>採</w:t>
      </w:r>
      <w:proofErr w:type="gramEnd"/>
      <w:r w:rsidRPr="00A54677">
        <w:rPr>
          <w:rFonts w:hint="eastAsia"/>
        </w:rPr>
        <w:t>收支並列以支應監理機關協助執行排氣檢驗之業務費。</w:t>
      </w:r>
    </w:p>
    <w:p w:rsidR="001D25B3" w:rsidRPr="00A54677" w:rsidRDefault="001D25B3" w:rsidP="00A54677">
      <w:pPr>
        <w:pStyle w:val="5"/>
        <w:numPr>
          <w:ilvl w:val="4"/>
          <w:numId w:val="1"/>
        </w:numPr>
      </w:pPr>
      <w:r w:rsidRPr="00A54677">
        <w:rPr>
          <w:rFonts w:hint="eastAsia"/>
        </w:rPr>
        <w:t>交通部公路總局</w:t>
      </w:r>
    </w:p>
    <w:p w:rsidR="001D25B3" w:rsidRPr="00A54677" w:rsidRDefault="001D25B3" w:rsidP="00A54677">
      <w:pPr>
        <w:pStyle w:val="6"/>
        <w:numPr>
          <w:ilvl w:val="5"/>
          <w:numId w:val="1"/>
        </w:numPr>
      </w:pPr>
      <w:r w:rsidRPr="00A54677">
        <w:rPr>
          <w:rFonts w:hint="eastAsia"/>
        </w:rPr>
        <w:t>監理機關依柴油車黑煙不透光檢測法執行黑煙檢驗，勢必增加檢驗人員業務負荷，請環保署補助監理機關建置檢測能量時一併納入。</w:t>
      </w:r>
    </w:p>
    <w:p w:rsidR="001D25B3" w:rsidRPr="00A54677" w:rsidRDefault="001D25B3" w:rsidP="00A54677">
      <w:pPr>
        <w:pStyle w:val="6"/>
        <w:numPr>
          <w:ilvl w:val="5"/>
          <w:numId w:val="1"/>
        </w:numPr>
      </w:pPr>
      <w:r w:rsidRPr="00A54677">
        <w:rPr>
          <w:rFonts w:hint="eastAsia"/>
        </w:rPr>
        <w:t>代檢廠建置檢測能量涉及擴充檢測設備與人員資格等，環保署規劃由使用者付費，即由向車主收取排氣檢驗規費扣抵委託費用，應有法源依據，以利執行。</w:t>
      </w:r>
    </w:p>
    <w:p w:rsidR="001D25B3" w:rsidRPr="00A54677" w:rsidRDefault="001D25B3" w:rsidP="00A54677">
      <w:pPr>
        <w:pStyle w:val="5"/>
        <w:numPr>
          <w:ilvl w:val="4"/>
          <w:numId w:val="1"/>
        </w:numPr>
      </w:pPr>
      <w:r w:rsidRPr="00A54677">
        <w:rPr>
          <w:rFonts w:hint="eastAsia"/>
        </w:rPr>
        <w:t>會議決議：請交通部協助提供執行汽車排氣檢驗之詳細成本分析，</w:t>
      </w:r>
      <w:proofErr w:type="gramStart"/>
      <w:r w:rsidRPr="00A54677">
        <w:rPr>
          <w:rFonts w:hint="eastAsia"/>
        </w:rPr>
        <w:t>俾</w:t>
      </w:r>
      <w:proofErr w:type="gramEnd"/>
      <w:r w:rsidRPr="00A54677">
        <w:rPr>
          <w:rFonts w:hint="eastAsia"/>
        </w:rPr>
        <w:t>利環保署公告檢驗規費事宜。</w:t>
      </w:r>
    </w:p>
    <w:p w:rsidR="001D25B3" w:rsidRPr="00A54677" w:rsidRDefault="001D25B3" w:rsidP="00A54677">
      <w:pPr>
        <w:pStyle w:val="4"/>
        <w:numPr>
          <w:ilvl w:val="3"/>
          <w:numId w:val="1"/>
        </w:numPr>
      </w:pPr>
      <w:r w:rsidRPr="00A54677">
        <w:rPr>
          <w:rFonts w:hint="eastAsia"/>
        </w:rPr>
        <w:t>環保署10</w:t>
      </w:r>
      <w:r w:rsidRPr="00A54677">
        <w:t>7</w:t>
      </w:r>
      <w:r w:rsidRPr="00A54677">
        <w:rPr>
          <w:rFonts w:hint="eastAsia"/>
        </w:rPr>
        <w:t>年6月29日「委託柴油車排氣定檢籌備會議」（邀集交通部及所屬公路總局）（10</w:t>
      </w:r>
      <w:r w:rsidRPr="00A54677">
        <w:t>7</w:t>
      </w:r>
      <w:r w:rsidRPr="00A54677">
        <w:rPr>
          <w:rFonts w:hint="eastAsia"/>
        </w:rPr>
        <w:t>年7月4日環署空字第</w:t>
      </w:r>
      <w:r w:rsidRPr="00A54677">
        <w:t>1070052880</w:t>
      </w:r>
      <w:r w:rsidRPr="00A54677">
        <w:rPr>
          <w:rFonts w:hint="eastAsia"/>
        </w:rPr>
        <w:t>號函），會議決議略</w:t>
      </w:r>
      <w:proofErr w:type="gramStart"/>
      <w:r w:rsidRPr="00A54677">
        <w:rPr>
          <w:rFonts w:hint="eastAsia"/>
        </w:rPr>
        <w:t>以</w:t>
      </w:r>
      <w:proofErr w:type="gramEnd"/>
      <w:r w:rsidRPr="00A54677">
        <w:rPr>
          <w:rFonts w:hint="eastAsia"/>
        </w:rPr>
        <w:t>：</w:t>
      </w:r>
    </w:p>
    <w:p w:rsidR="001D25B3" w:rsidRPr="00A54677" w:rsidRDefault="001D25B3" w:rsidP="00A54677">
      <w:pPr>
        <w:pStyle w:val="5"/>
        <w:numPr>
          <w:ilvl w:val="4"/>
          <w:numId w:val="1"/>
        </w:numPr>
      </w:pPr>
      <w:r w:rsidRPr="00A54677">
        <w:rPr>
          <w:rFonts w:hint="eastAsia"/>
        </w:rPr>
        <w:t>因應空氣污染防制法公告作業</w:t>
      </w:r>
      <w:r w:rsidRPr="00A54677">
        <w:rPr>
          <w:rStyle w:val="afc"/>
        </w:rPr>
        <w:footnoteReference w:id="5"/>
      </w:r>
      <w:r w:rsidRPr="00A54677">
        <w:rPr>
          <w:rFonts w:hint="eastAsia"/>
        </w:rPr>
        <w:t>，環保署已盤點需修訂約</w:t>
      </w:r>
      <w:r w:rsidRPr="00A54677">
        <w:t>100</w:t>
      </w:r>
      <w:r w:rsidRPr="00A54677">
        <w:rPr>
          <w:rFonts w:hint="eastAsia"/>
        </w:rPr>
        <w:t>餘條子法，空氣污染防制法正式公告後1年内完成修正。</w:t>
      </w:r>
    </w:p>
    <w:p w:rsidR="001D25B3" w:rsidRPr="00A54677" w:rsidRDefault="001D25B3" w:rsidP="00A54677">
      <w:pPr>
        <w:pStyle w:val="5"/>
        <w:numPr>
          <w:ilvl w:val="4"/>
          <w:numId w:val="1"/>
        </w:numPr>
      </w:pPr>
      <w:r w:rsidRPr="00A54677">
        <w:rPr>
          <w:rFonts w:hint="eastAsia"/>
        </w:rPr>
        <w:t>概估每年汽車定檢計10,616,376輛次，其中大型車約367,972輛次，小型車約10,248,404 輛次。若以燃料別區分，則柴油車</w:t>
      </w:r>
      <w:proofErr w:type="gramStart"/>
      <w:r w:rsidRPr="00A54677">
        <w:rPr>
          <w:rFonts w:hint="eastAsia"/>
        </w:rPr>
        <w:t>每年需定檢</w:t>
      </w:r>
      <w:proofErr w:type="gramEnd"/>
      <w:r w:rsidRPr="00A54677">
        <w:rPr>
          <w:rFonts w:hint="eastAsia"/>
        </w:rPr>
        <w:t>數量為1,146,851 輛次，汽油車為9,469,525 輛次。</w:t>
      </w:r>
    </w:p>
    <w:p w:rsidR="001D25B3" w:rsidRPr="00A54677" w:rsidRDefault="001D25B3" w:rsidP="00A54677">
      <w:pPr>
        <w:pStyle w:val="5"/>
        <w:numPr>
          <w:ilvl w:val="4"/>
          <w:numId w:val="1"/>
        </w:numPr>
      </w:pPr>
      <w:r w:rsidRPr="00A54677">
        <w:rPr>
          <w:rFonts w:hint="eastAsia"/>
        </w:rPr>
        <w:t>現行汽油車排氣定檢與車輛年度安全檢驗合併執行，已行之有年，且車主已支付檢驗費用，</w:t>
      </w:r>
      <w:r w:rsidRPr="00A54677">
        <w:rPr>
          <w:rFonts w:hint="eastAsia"/>
        </w:rPr>
        <w:lastRenderedPageBreak/>
        <w:t>未來補正行政委託程序後，要求額外支付排氣檢驗費用一節，考量汽車排氣檢測已納入定檢標準檢驗流程中，定檢之程序、設備及人力</w:t>
      </w:r>
      <w:proofErr w:type="gramStart"/>
      <w:r w:rsidRPr="00A54677">
        <w:rPr>
          <w:rFonts w:hint="eastAsia"/>
        </w:rPr>
        <w:t>需求均無改變</w:t>
      </w:r>
      <w:proofErr w:type="gramEnd"/>
      <w:r w:rsidRPr="00A54677">
        <w:rPr>
          <w:rFonts w:hint="eastAsia"/>
        </w:rPr>
        <w:t>，要求額外給付費用，恐難取得各界支持，建請交通部及公路總局可以協助</w:t>
      </w:r>
      <w:proofErr w:type="gramStart"/>
      <w:r w:rsidRPr="00A54677">
        <w:rPr>
          <w:rFonts w:hint="eastAsia"/>
        </w:rPr>
        <w:t>釐</w:t>
      </w:r>
      <w:proofErr w:type="gramEnd"/>
      <w:r w:rsidRPr="00A54677">
        <w:rPr>
          <w:rFonts w:hint="eastAsia"/>
        </w:rPr>
        <w:t>清相關爭議。</w:t>
      </w:r>
    </w:p>
    <w:p w:rsidR="001D25B3" w:rsidRPr="00A54677" w:rsidRDefault="001D25B3" w:rsidP="00A54677">
      <w:pPr>
        <w:pStyle w:val="5"/>
        <w:numPr>
          <w:ilvl w:val="4"/>
          <w:numId w:val="1"/>
        </w:numPr>
      </w:pPr>
      <w:r w:rsidRPr="00A54677">
        <w:rPr>
          <w:rFonts w:hint="eastAsia"/>
        </w:rPr>
        <w:t>依本次會議討論結果，環保署將再重新精算汽車（含柴油車與汽油車）定期檢驗規費；另為減少財政負擔及對車主衝擊，亦將考量分階段實施排氣定檢之可行性，例如以88年6月30日前出廠之大型柴油車優先實施，地點則可選定於可檢驗大型車之公路監理單位與全國各縣市柴油車底盤動力計排煙檢測站（合計約98條檢驗線）執行，後續再逐步擴大委託代檢廠執行其他柴油車輛排氣檢驗業務。</w:t>
      </w:r>
    </w:p>
    <w:p w:rsidR="001D25B3" w:rsidRPr="00A54677" w:rsidRDefault="001D25B3" w:rsidP="00A54677">
      <w:pPr>
        <w:pStyle w:val="4"/>
        <w:numPr>
          <w:ilvl w:val="3"/>
          <w:numId w:val="1"/>
        </w:numPr>
      </w:pPr>
      <w:r w:rsidRPr="00A54677">
        <w:rPr>
          <w:rFonts w:hint="eastAsia"/>
        </w:rPr>
        <w:t>環保署10</w:t>
      </w:r>
      <w:r w:rsidRPr="00A54677">
        <w:t>8</w:t>
      </w:r>
      <w:r w:rsidRPr="00A54677">
        <w:rPr>
          <w:rFonts w:hint="eastAsia"/>
        </w:rPr>
        <w:t>年12月17日「柴油車排氣檢驗推動交流會議」（邀集交通部及所屬公路總局、中華民國汽車代檢協會）（10</w:t>
      </w:r>
      <w:r w:rsidRPr="00A54677">
        <w:t>8</w:t>
      </w:r>
      <w:r w:rsidRPr="00A54677">
        <w:rPr>
          <w:rFonts w:hint="eastAsia"/>
        </w:rPr>
        <w:t>年12月30日環署空字第</w:t>
      </w:r>
      <w:r w:rsidRPr="00A54677">
        <w:t>1080099949</w:t>
      </w:r>
      <w:r w:rsidRPr="00A54677">
        <w:rPr>
          <w:rFonts w:hint="eastAsia"/>
        </w:rPr>
        <w:t>號函），交通部公路總局</w:t>
      </w:r>
      <w:r>
        <w:rPr>
          <w:rFonts w:hint="eastAsia"/>
        </w:rPr>
        <w:t>反映</w:t>
      </w:r>
      <w:r w:rsidRPr="00A54677">
        <w:rPr>
          <w:rFonts w:hint="eastAsia"/>
        </w:rPr>
        <w:t>略</w:t>
      </w:r>
      <w:proofErr w:type="gramStart"/>
      <w:r w:rsidRPr="00A54677">
        <w:rPr>
          <w:rFonts w:hint="eastAsia"/>
        </w:rPr>
        <w:t>以</w:t>
      </w:r>
      <w:proofErr w:type="gramEnd"/>
      <w:r w:rsidRPr="00A54677">
        <w:rPr>
          <w:rFonts w:hint="eastAsia"/>
        </w:rPr>
        <w:t>：</w:t>
      </w:r>
    </w:p>
    <w:p w:rsidR="001D25B3" w:rsidRPr="00A54677" w:rsidRDefault="001D25B3" w:rsidP="00131D15">
      <w:pPr>
        <w:pStyle w:val="5"/>
      </w:pPr>
      <w:r w:rsidRPr="00A54677">
        <w:rPr>
          <w:rFonts w:hint="eastAsia"/>
        </w:rPr>
        <w:t>若在既有</w:t>
      </w:r>
      <w:proofErr w:type="gramStart"/>
      <w:r w:rsidRPr="00A54677">
        <w:rPr>
          <w:rFonts w:hint="eastAsia"/>
        </w:rPr>
        <w:t>檢驗線上必須</w:t>
      </w:r>
      <w:proofErr w:type="gramEnd"/>
      <w:r w:rsidRPr="00A54677">
        <w:rPr>
          <w:rFonts w:hint="eastAsia"/>
        </w:rPr>
        <w:t>要有2條大車線，全國公路監理機關目前僅4個站所符合此需求；至於另外尋找場地，場地、空間及成本要審慎評估。</w:t>
      </w:r>
    </w:p>
    <w:p w:rsidR="001D25B3" w:rsidRPr="00A54677" w:rsidRDefault="001D25B3" w:rsidP="00131D15">
      <w:pPr>
        <w:pStyle w:val="5"/>
      </w:pPr>
      <w:r w:rsidRPr="00A54677">
        <w:rPr>
          <w:rFonts w:hint="eastAsia"/>
        </w:rPr>
        <w:t>簡報提及「排氣定期檢驗依空氣污染防制法規定委託公路監理機關辦理」和「經公路監理機關同意，得</w:t>
      </w:r>
      <w:proofErr w:type="gramStart"/>
      <w:r w:rsidRPr="00A54677">
        <w:rPr>
          <w:rFonts w:hint="eastAsia"/>
        </w:rPr>
        <w:t>複</w:t>
      </w:r>
      <w:proofErr w:type="gramEnd"/>
      <w:r w:rsidRPr="00A54677">
        <w:rPr>
          <w:rFonts w:hint="eastAsia"/>
        </w:rPr>
        <w:t>委託代檢驗廠辦理」，依法務部行政函釋第0950019248號函說明「行政機關須依法規規定為委任或委託等權限之移轉，且權限移轉本身屬例外規定，故為委任或委託等行為後，解釋上不得為再委任或再委託等權限之再次移轉」。</w:t>
      </w:r>
    </w:p>
    <w:p w:rsidR="001D25B3" w:rsidRPr="00A54677" w:rsidRDefault="001D25B3" w:rsidP="00A54677">
      <w:pPr>
        <w:pStyle w:val="31"/>
        <w:ind w:left="1361" w:firstLine="680"/>
      </w:pPr>
      <w:r w:rsidRPr="00A54677">
        <w:rPr>
          <w:rFonts w:hint="eastAsia"/>
        </w:rPr>
        <w:lastRenderedPageBreak/>
        <w:t>由歷次會議討論可知，環保署及交通部就柴油車之排煙定期檢驗辦理方式、行政委託項目及經費補助等事項，因尚須考量對財政負擔及車主之衝擊等多項因素需考量，未有共識。</w:t>
      </w:r>
    </w:p>
    <w:p w:rsidR="001D25B3" w:rsidRPr="00A54677" w:rsidRDefault="001D25B3" w:rsidP="00A54677">
      <w:pPr>
        <w:pStyle w:val="3"/>
        <w:numPr>
          <w:ilvl w:val="2"/>
          <w:numId w:val="1"/>
        </w:numPr>
      </w:pPr>
      <w:r w:rsidRPr="00A54677">
        <w:rPr>
          <w:rFonts w:hint="eastAsia"/>
        </w:rPr>
        <w:t>環保署於1</w:t>
      </w:r>
      <w:r w:rsidRPr="00A54677">
        <w:t>04</w:t>
      </w:r>
      <w:r w:rsidRPr="00A54677">
        <w:rPr>
          <w:rFonts w:hint="eastAsia"/>
        </w:rPr>
        <w:t>年起實施「柴油汽車黑煙排放不透光率檢測方法及程序」，與公路監理機關採用「柴油汽車排氣煙度試驗方法及程序」檢測方式有別，數據標準值亦不同，引發檢驗數據公信力疑慮，交通部所屬監理機關因而於106年3月24日起停止辦理柴油車排煙定期檢驗，自此我國</w:t>
      </w:r>
      <w:r w:rsidRPr="00A54677">
        <w:t>84</w:t>
      </w:r>
      <w:r w:rsidRPr="00A54677">
        <w:rPr>
          <w:rFonts w:hint="eastAsia"/>
        </w:rPr>
        <w:t>萬餘輛柴油車迄今3年餘，</w:t>
      </w:r>
      <w:proofErr w:type="gramStart"/>
      <w:r w:rsidRPr="00A54677">
        <w:rPr>
          <w:rFonts w:hint="eastAsia"/>
        </w:rPr>
        <w:t>均未依</w:t>
      </w:r>
      <w:proofErr w:type="gramEnd"/>
      <w:r w:rsidRPr="00A54677">
        <w:rPr>
          <w:rFonts w:hint="eastAsia"/>
        </w:rPr>
        <w:t>空氣污染防制法第44條規定接受排煙定檢：</w:t>
      </w:r>
    </w:p>
    <w:p w:rsidR="001D25B3" w:rsidRPr="00A54677" w:rsidRDefault="001D25B3" w:rsidP="00A54677">
      <w:pPr>
        <w:pStyle w:val="4"/>
        <w:numPr>
          <w:ilvl w:val="3"/>
          <w:numId w:val="1"/>
        </w:numPr>
      </w:pPr>
      <w:r w:rsidRPr="00A54677">
        <w:rPr>
          <w:rFonts w:hint="eastAsia"/>
        </w:rPr>
        <w:t>環保署於</w:t>
      </w:r>
      <w:r w:rsidRPr="00A54677">
        <w:t>103</w:t>
      </w:r>
      <w:r w:rsidRPr="00A54677">
        <w:rPr>
          <w:rFonts w:hint="eastAsia"/>
        </w:rPr>
        <w:t>年3月18日以環</w:t>
      </w:r>
      <w:proofErr w:type="gramStart"/>
      <w:r w:rsidRPr="00A54677">
        <w:rPr>
          <w:rFonts w:hint="eastAsia"/>
        </w:rPr>
        <w:t>署空字</w:t>
      </w:r>
      <w:proofErr w:type="gramEnd"/>
      <w:r w:rsidRPr="00A54677">
        <w:rPr>
          <w:rFonts w:hint="eastAsia"/>
        </w:rPr>
        <w:t>第1030022380號公告「柴油汽車黑煙排放不透光率檢測方法及程序」(下稱柴油車黑煙不透光檢測法)自104年1月1日起實施。其與公路監理機關採用「柴油汽車排氣煙度試驗方法及程序」檢測方式有別，兩者之「檢驗方法及程序、污染物標準值」均</w:t>
      </w:r>
      <w:proofErr w:type="gramStart"/>
      <w:r w:rsidRPr="00A54677">
        <w:rPr>
          <w:rFonts w:hint="eastAsia"/>
        </w:rPr>
        <w:t>不</w:t>
      </w:r>
      <w:proofErr w:type="gramEnd"/>
      <w:r w:rsidRPr="00A54677">
        <w:rPr>
          <w:rFonts w:hint="eastAsia"/>
        </w:rPr>
        <w:t>同等情，已如前述。</w:t>
      </w:r>
    </w:p>
    <w:p w:rsidR="001D25B3" w:rsidRPr="00A54677" w:rsidRDefault="001D25B3" w:rsidP="00A54677">
      <w:pPr>
        <w:pStyle w:val="4"/>
        <w:numPr>
          <w:ilvl w:val="3"/>
          <w:numId w:val="1"/>
        </w:numPr>
      </w:pPr>
      <w:r w:rsidRPr="00A54677">
        <w:rPr>
          <w:rFonts w:hint="eastAsia"/>
        </w:rPr>
        <w:t>交通部公路總局因而於106年3月24日</w:t>
      </w:r>
      <w:proofErr w:type="gramStart"/>
      <w:r w:rsidRPr="00A54677">
        <w:rPr>
          <w:rFonts w:hint="eastAsia"/>
        </w:rPr>
        <w:t>以路監牌字</w:t>
      </w:r>
      <w:proofErr w:type="gramEnd"/>
      <w:r w:rsidRPr="00A54677">
        <w:rPr>
          <w:rFonts w:hint="eastAsia"/>
        </w:rPr>
        <w:t>第1060034600號函知該局各區監理所略</w:t>
      </w:r>
      <w:proofErr w:type="gramStart"/>
      <w:r w:rsidRPr="00A54677">
        <w:rPr>
          <w:rFonts w:hint="eastAsia"/>
        </w:rPr>
        <w:t>以</w:t>
      </w:r>
      <w:proofErr w:type="gramEnd"/>
      <w:r w:rsidRPr="00A54677">
        <w:rPr>
          <w:rFonts w:hint="eastAsia"/>
        </w:rPr>
        <w:t>：「查環保署公告自104年1月1日起新車</w:t>
      </w:r>
      <w:proofErr w:type="gramStart"/>
      <w:r w:rsidRPr="00A54677">
        <w:rPr>
          <w:rFonts w:hint="eastAsia"/>
        </w:rPr>
        <w:t>型審驗</w:t>
      </w:r>
      <w:proofErr w:type="gramEnd"/>
      <w:r w:rsidRPr="00A54677">
        <w:rPr>
          <w:rFonts w:hint="eastAsia"/>
        </w:rPr>
        <w:t>及新車檢驗，儀器測定</w:t>
      </w:r>
      <w:proofErr w:type="gramStart"/>
      <w:r w:rsidRPr="00A54677">
        <w:rPr>
          <w:rFonts w:hint="eastAsia"/>
        </w:rPr>
        <w:t>採</w:t>
      </w:r>
      <w:proofErr w:type="gramEnd"/>
      <w:r w:rsidRPr="00A54677">
        <w:rPr>
          <w:rFonts w:hint="eastAsia"/>
        </w:rPr>
        <w:t>不透光率之測試方法，並依柴油車黑煙不透光檢測法實施，現行公路監理機關及</w:t>
      </w:r>
      <w:proofErr w:type="gramStart"/>
      <w:r w:rsidRPr="00A54677">
        <w:rPr>
          <w:rFonts w:hint="eastAsia"/>
        </w:rPr>
        <w:t>所轄代檢</w:t>
      </w:r>
      <w:proofErr w:type="gramEnd"/>
      <w:r w:rsidRPr="00A54677">
        <w:rPr>
          <w:rFonts w:hint="eastAsia"/>
        </w:rPr>
        <w:t>廠，因無柴油車排放空氣污染物檢測之相關防治設備及與環保單位檢測結果不一致，致無法辦理柴油車排放空氣污染物檢驗</w:t>
      </w:r>
      <w:r w:rsidRPr="00A54677">
        <w:rPr>
          <w:rStyle w:val="afc"/>
        </w:rPr>
        <w:footnoteReference w:id="6"/>
      </w:r>
      <w:r w:rsidRPr="00A54677">
        <w:rPr>
          <w:rFonts w:hint="eastAsia"/>
        </w:rPr>
        <w:t>。」</w:t>
      </w:r>
    </w:p>
    <w:p w:rsidR="001D25B3" w:rsidRPr="00A54677" w:rsidRDefault="001D25B3" w:rsidP="00A54677">
      <w:pPr>
        <w:pStyle w:val="4"/>
        <w:numPr>
          <w:ilvl w:val="3"/>
          <w:numId w:val="1"/>
        </w:numPr>
      </w:pPr>
      <w:r w:rsidRPr="00A54677">
        <w:rPr>
          <w:rFonts w:hint="eastAsia"/>
        </w:rPr>
        <w:lastRenderedPageBreak/>
        <w:t>自此我國</w:t>
      </w:r>
      <w:r w:rsidRPr="00A54677">
        <w:t>84</w:t>
      </w:r>
      <w:r w:rsidRPr="00A54677">
        <w:rPr>
          <w:rFonts w:hint="eastAsia"/>
        </w:rPr>
        <w:t>萬餘輛柴油車自106年3月迄今3年餘，</w:t>
      </w:r>
      <w:proofErr w:type="gramStart"/>
      <w:r w:rsidRPr="00A54677">
        <w:rPr>
          <w:rFonts w:hint="eastAsia"/>
        </w:rPr>
        <w:t>均未依</w:t>
      </w:r>
      <w:proofErr w:type="gramEnd"/>
      <w:r w:rsidRPr="00A54677">
        <w:rPr>
          <w:rFonts w:hint="eastAsia"/>
        </w:rPr>
        <w:t>空氣污染防制法第44條規定接受排煙定檢，形同放任移動</w:t>
      </w:r>
      <w:proofErr w:type="gramStart"/>
      <w:r w:rsidRPr="00A54677">
        <w:rPr>
          <w:rFonts w:hint="eastAsia"/>
        </w:rPr>
        <w:t>污染源損及</w:t>
      </w:r>
      <w:proofErr w:type="gramEnd"/>
      <w:r w:rsidRPr="00A54677">
        <w:rPr>
          <w:rFonts w:hint="eastAsia"/>
        </w:rPr>
        <w:t>我國空氣品質，不利國民健康，其中包含1</w:t>
      </w:r>
      <w:proofErr w:type="gramStart"/>
      <w:r w:rsidRPr="00A54677">
        <w:rPr>
          <w:rFonts w:hint="eastAsia"/>
        </w:rPr>
        <w:t>萬餘輛與</w:t>
      </w:r>
      <w:proofErr w:type="gramEnd"/>
      <w:r w:rsidRPr="00A54677">
        <w:rPr>
          <w:rFonts w:hint="eastAsia"/>
        </w:rPr>
        <w:t>PM</w:t>
      </w:r>
      <w:r w:rsidRPr="00A54677">
        <w:rPr>
          <w:rFonts w:hint="eastAsia"/>
          <w:vertAlign w:val="subscript"/>
        </w:rPr>
        <w:t>2.5</w:t>
      </w:r>
      <w:r w:rsidRPr="00A54677">
        <w:rPr>
          <w:rFonts w:hint="eastAsia"/>
        </w:rPr>
        <w:t>濃度高度相關之老舊柴油車</w:t>
      </w:r>
      <w:r w:rsidRPr="00A54677">
        <w:rPr>
          <w:rStyle w:val="afc"/>
        </w:rPr>
        <w:footnoteReference w:id="7"/>
      </w:r>
      <w:r w:rsidRPr="00A54677">
        <w:rPr>
          <w:rFonts w:hint="eastAsia"/>
        </w:rPr>
        <w:t>。</w:t>
      </w:r>
    </w:p>
    <w:p w:rsidR="001D25B3" w:rsidRPr="00A54677" w:rsidRDefault="001D25B3" w:rsidP="00A54677">
      <w:pPr>
        <w:pStyle w:val="4"/>
        <w:numPr>
          <w:ilvl w:val="3"/>
          <w:numId w:val="1"/>
        </w:numPr>
      </w:pPr>
      <w:r w:rsidRPr="00A54677">
        <w:rPr>
          <w:rFonts w:hint="eastAsia"/>
        </w:rPr>
        <w:t>本院</w:t>
      </w:r>
      <w:proofErr w:type="gramStart"/>
      <w:r w:rsidRPr="00A54677">
        <w:rPr>
          <w:rFonts w:hint="eastAsia"/>
        </w:rPr>
        <w:t>詢</w:t>
      </w:r>
      <w:proofErr w:type="gramEnd"/>
      <w:r w:rsidRPr="00A54677">
        <w:rPr>
          <w:rFonts w:hint="eastAsia"/>
        </w:rPr>
        <w:t>據環保署表示略</w:t>
      </w:r>
      <w:proofErr w:type="gramStart"/>
      <w:r w:rsidRPr="00A54677">
        <w:rPr>
          <w:rFonts w:hint="eastAsia"/>
        </w:rPr>
        <w:t>以</w:t>
      </w:r>
      <w:proofErr w:type="gramEnd"/>
      <w:r w:rsidRPr="00A54677">
        <w:rPr>
          <w:rFonts w:hint="eastAsia"/>
        </w:rPr>
        <w:t>：「國內</w:t>
      </w:r>
      <w:r w:rsidRPr="00A54677">
        <w:t>PM</w:t>
      </w:r>
      <w:r w:rsidRPr="00A54677">
        <w:rPr>
          <w:vertAlign w:val="subscript"/>
        </w:rPr>
        <w:t>2.5</w:t>
      </w:r>
      <w:r w:rsidRPr="00A54677">
        <w:rPr>
          <w:rFonts w:hint="eastAsia"/>
        </w:rPr>
        <w:t>來源</w:t>
      </w:r>
      <w:proofErr w:type="gramStart"/>
      <w:r w:rsidRPr="00A54677">
        <w:rPr>
          <w:rFonts w:hint="eastAsia"/>
        </w:rPr>
        <w:t>眾多，</w:t>
      </w:r>
      <w:proofErr w:type="gramEnd"/>
      <w:r w:rsidRPr="00A54677">
        <w:rPr>
          <w:rFonts w:hint="eastAsia"/>
        </w:rPr>
        <w:t>環保署依據空氣品質模式分析結果，境內各類污染源對</w:t>
      </w:r>
      <w:r w:rsidRPr="00A54677">
        <w:t>PM</w:t>
      </w:r>
      <w:r w:rsidRPr="00A54677">
        <w:rPr>
          <w:vertAlign w:val="subscript"/>
        </w:rPr>
        <w:t>2.5</w:t>
      </w:r>
      <w:r w:rsidRPr="00A54677">
        <w:rPr>
          <w:rFonts w:hint="eastAsia"/>
        </w:rPr>
        <w:t>濃度影響，則主要可分為</w:t>
      </w:r>
      <w:proofErr w:type="gramStart"/>
      <w:r w:rsidRPr="00A54677">
        <w:rPr>
          <w:rFonts w:hint="eastAsia"/>
        </w:rPr>
        <w:t>固定源</w:t>
      </w:r>
      <w:proofErr w:type="gramEnd"/>
      <w:r w:rsidRPr="00A54677">
        <w:rPr>
          <w:rFonts w:hint="eastAsia"/>
        </w:rPr>
        <w:t>、移動源及</w:t>
      </w:r>
      <w:proofErr w:type="gramStart"/>
      <w:r w:rsidRPr="00A54677">
        <w:rPr>
          <w:rFonts w:hint="eastAsia"/>
        </w:rPr>
        <w:t>逸散源</w:t>
      </w:r>
      <w:proofErr w:type="gramEnd"/>
      <w:r w:rsidRPr="00A54677">
        <w:rPr>
          <w:rFonts w:hint="eastAsia"/>
        </w:rPr>
        <w:t>，其中柴油大貨車比率</w:t>
      </w:r>
      <w:r w:rsidRPr="00A54677">
        <w:t>11.2%</w:t>
      </w:r>
      <w:r w:rsidRPr="00A54677">
        <w:rPr>
          <w:rFonts w:hint="eastAsia"/>
        </w:rPr>
        <w:t>最高。以108年通知到檢樣本為例（含目視判煙與民眾檢舉），高污染柴油車主要集中於1至3期，占比約7</w:t>
      </w:r>
      <w:r w:rsidRPr="00A54677">
        <w:t>8.6%</w:t>
      </w:r>
      <w:r w:rsidRPr="00A54677">
        <w:rPr>
          <w:rFonts w:hint="eastAsia"/>
        </w:rPr>
        <w:t>。」是環保署為空氣污染防制法中央主管機關，既知柴油車排煙之於空氣品質與國民健康之負面影響，允應儘速</w:t>
      </w:r>
      <w:proofErr w:type="gramStart"/>
      <w:r w:rsidRPr="00A54677">
        <w:rPr>
          <w:rFonts w:hint="eastAsia"/>
        </w:rPr>
        <w:t>研</w:t>
      </w:r>
      <w:proofErr w:type="gramEnd"/>
      <w:r w:rsidRPr="00A54677">
        <w:rPr>
          <w:rFonts w:hint="eastAsia"/>
        </w:rPr>
        <w:t>議相關配套措施，</w:t>
      </w:r>
      <w:proofErr w:type="gramStart"/>
      <w:r w:rsidRPr="00A54677">
        <w:rPr>
          <w:rFonts w:hint="eastAsia"/>
        </w:rPr>
        <w:t>俾</w:t>
      </w:r>
      <w:proofErr w:type="gramEnd"/>
      <w:r w:rsidRPr="00A54677">
        <w:rPr>
          <w:rFonts w:hint="eastAsia"/>
        </w:rPr>
        <w:t>使柴油車排煙定期檢驗業務依法落實。</w:t>
      </w:r>
    </w:p>
    <w:p w:rsidR="001D25B3" w:rsidRPr="00B31750" w:rsidRDefault="001D25B3" w:rsidP="00A54677">
      <w:pPr>
        <w:pStyle w:val="3"/>
        <w:numPr>
          <w:ilvl w:val="2"/>
          <w:numId w:val="1"/>
        </w:numPr>
      </w:pPr>
      <w:r w:rsidRPr="00A54677">
        <w:rPr>
          <w:rFonts w:hint="eastAsia"/>
        </w:rPr>
        <w:t>綜上，環保署</w:t>
      </w:r>
      <w:r>
        <w:rPr>
          <w:rFonts w:hint="eastAsia"/>
        </w:rPr>
        <w:t>為空氣污染防制法</w:t>
      </w:r>
      <w:r w:rsidRPr="00A54677">
        <w:rPr>
          <w:rFonts w:hint="eastAsia"/>
        </w:rPr>
        <w:t>中央主管機關，交通部於行政程序法修正施行後，自93年8月起多次促請環保署</w:t>
      </w:r>
      <w:proofErr w:type="gramStart"/>
      <w:r w:rsidRPr="00A54677">
        <w:rPr>
          <w:rFonts w:hint="eastAsia"/>
        </w:rPr>
        <w:t>研</w:t>
      </w:r>
      <w:proofErr w:type="gramEnd"/>
      <w:r w:rsidRPr="00A54677">
        <w:rPr>
          <w:rFonts w:hint="eastAsia"/>
        </w:rPr>
        <w:t>議行政委託公路監理機關辦理柴油車排煙定期檢驗之適法措施，直至該署於104年起實施柴油車黑煙不透光檢測法，與公路監理機關既有檢驗方式有別，數據標準值亦不同，引發爭議，交通部所屬監理機關因而於106年3月24日起停止辦理柴油車排煙定期檢驗。自此全國</w:t>
      </w:r>
      <w:r w:rsidRPr="00A54677">
        <w:t>84</w:t>
      </w:r>
      <w:r w:rsidRPr="00A54677">
        <w:rPr>
          <w:rFonts w:hint="eastAsia"/>
        </w:rPr>
        <w:t>萬餘輛柴油車迄今3年餘，</w:t>
      </w:r>
      <w:proofErr w:type="gramStart"/>
      <w:r w:rsidRPr="00A54677">
        <w:rPr>
          <w:rFonts w:hint="eastAsia"/>
        </w:rPr>
        <w:t>均未依</w:t>
      </w:r>
      <w:proofErr w:type="gramEnd"/>
      <w:r w:rsidRPr="00A54677">
        <w:rPr>
          <w:rFonts w:hint="eastAsia"/>
        </w:rPr>
        <w:t>空氣污染防制法第44條規定接受排煙定檢，其中更包含1</w:t>
      </w:r>
      <w:proofErr w:type="gramStart"/>
      <w:r w:rsidRPr="00A54677">
        <w:rPr>
          <w:rFonts w:hint="eastAsia"/>
        </w:rPr>
        <w:t>萬餘輛與</w:t>
      </w:r>
      <w:proofErr w:type="gramEnd"/>
      <w:r w:rsidRPr="00A54677">
        <w:rPr>
          <w:rFonts w:hint="eastAsia"/>
        </w:rPr>
        <w:t>PM</w:t>
      </w:r>
      <w:r w:rsidRPr="00A54677">
        <w:rPr>
          <w:rFonts w:hint="eastAsia"/>
          <w:vertAlign w:val="subscript"/>
        </w:rPr>
        <w:t>2.5</w:t>
      </w:r>
      <w:r w:rsidRPr="00A54677">
        <w:rPr>
          <w:rFonts w:hint="eastAsia"/>
        </w:rPr>
        <w:t>濃度高度相關、應儘速淘汰之老舊柴油車，形同放任移動</w:t>
      </w:r>
      <w:proofErr w:type="gramStart"/>
      <w:r w:rsidRPr="00A54677">
        <w:rPr>
          <w:rFonts w:hint="eastAsia"/>
        </w:rPr>
        <w:t>污染源損及</w:t>
      </w:r>
      <w:proofErr w:type="gramEnd"/>
      <w:r w:rsidRPr="00A54677">
        <w:rPr>
          <w:rFonts w:hint="eastAsia"/>
        </w:rPr>
        <w:t>空氣品質、不利國民健康</w:t>
      </w:r>
      <w:r w:rsidRPr="00B31750">
        <w:rPr>
          <w:rFonts w:hint="eastAsia"/>
        </w:rPr>
        <w:t>，殊屬不當，</w:t>
      </w:r>
      <w:r w:rsidR="00B31750" w:rsidRPr="00B31750">
        <w:rPr>
          <w:rFonts w:hint="eastAsia"/>
        </w:rPr>
        <w:t>核有</w:t>
      </w:r>
      <w:proofErr w:type="gramStart"/>
      <w:r w:rsidR="00B31750" w:rsidRPr="00B31750">
        <w:rPr>
          <w:rFonts w:hint="eastAsia"/>
        </w:rPr>
        <w:t>怠</w:t>
      </w:r>
      <w:proofErr w:type="gramEnd"/>
      <w:r w:rsidR="00B31750" w:rsidRPr="00B31750">
        <w:rPr>
          <w:rFonts w:hint="eastAsia"/>
        </w:rPr>
        <w:t>失</w:t>
      </w:r>
      <w:r w:rsidRPr="00B31750">
        <w:rPr>
          <w:rFonts w:hint="eastAsia"/>
        </w:rPr>
        <w:t>。</w:t>
      </w:r>
    </w:p>
    <w:p w:rsidR="001D25B3" w:rsidRPr="009C12C3" w:rsidRDefault="009C12C3" w:rsidP="00C80B9F">
      <w:pPr>
        <w:pStyle w:val="2"/>
        <w:numPr>
          <w:ilvl w:val="1"/>
          <w:numId w:val="1"/>
        </w:numPr>
      </w:pPr>
      <w:r w:rsidRPr="009C12C3">
        <w:rPr>
          <w:rFonts w:hint="eastAsia"/>
        </w:rPr>
        <w:lastRenderedPageBreak/>
        <w:t>新北市政府經環保署核定補助3</w:t>
      </w:r>
      <w:r w:rsidRPr="009C12C3">
        <w:t>,</w:t>
      </w:r>
      <w:r w:rsidRPr="009C12C3">
        <w:rPr>
          <w:rFonts w:hint="eastAsia"/>
        </w:rPr>
        <w:t>050萬元，於98年辦理「柴油車底盤動力計排煙檢測站設置計畫」，幾經延宕，復於105年片面解讀環保署政策變更方向，以會議結論為「</w:t>
      </w:r>
      <w:proofErr w:type="gramStart"/>
      <w:r w:rsidR="00592368">
        <w:rPr>
          <w:rFonts w:hint="eastAsia"/>
        </w:rPr>
        <w:t>洽悉</w:t>
      </w:r>
      <w:r w:rsidRPr="009C12C3">
        <w:rPr>
          <w:rFonts w:hint="eastAsia"/>
        </w:rPr>
        <w:t>」</w:t>
      </w:r>
      <w:proofErr w:type="gramEnd"/>
      <w:r w:rsidRPr="009C12C3">
        <w:rPr>
          <w:rFonts w:hint="eastAsia"/>
        </w:rPr>
        <w:t>之未定案事項簽定撤銷計畫後，竟如常辦理計畫保留款，未依規定函知環保署變更實情，迄至106年經審計部查核發現後方辦理結案。本計畫推動近</w:t>
      </w:r>
      <w:r w:rsidRPr="009C12C3">
        <w:t>8</w:t>
      </w:r>
      <w:r w:rsidRPr="009C12C3">
        <w:rPr>
          <w:rFonts w:hint="eastAsia"/>
        </w:rPr>
        <w:t>年，歷經3次招標及終止契約，投入建設經費3,239萬餘元，僅完成水土保持工程，原核定補助項目卻皆未施做，該市唯一且既有之林口檢測站租約將於1年內屆期，再度面臨拆遷還地情形，柴油車到站檢驗業務恐將無所適從，且查該府</w:t>
      </w:r>
      <w:r w:rsidRPr="009C12C3">
        <w:t>10</w:t>
      </w:r>
      <w:r w:rsidRPr="009C12C3">
        <w:rPr>
          <w:rFonts w:hint="eastAsia"/>
        </w:rPr>
        <w:t>年來實際檢驗量並未增加，與原提案所稱「強化移動污染源稽查」明顯不符，核有</w:t>
      </w:r>
      <w:proofErr w:type="gramStart"/>
      <w:r w:rsidRPr="009C12C3">
        <w:rPr>
          <w:rFonts w:hint="eastAsia"/>
        </w:rPr>
        <w:t>怠</w:t>
      </w:r>
      <w:proofErr w:type="gramEnd"/>
      <w:r w:rsidRPr="009C12C3">
        <w:rPr>
          <w:rFonts w:hint="eastAsia"/>
        </w:rPr>
        <w:t>失</w:t>
      </w:r>
    </w:p>
    <w:p w:rsidR="001D25B3" w:rsidRPr="00A54677" w:rsidRDefault="001D25B3" w:rsidP="00A54677">
      <w:pPr>
        <w:pStyle w:val="3"/>
        <w:numPr>
          <w:ilvl w:val="2"/>
          <w:numId w:val="1"/>
        </w:numPr>
      </w:pPr>
      <w:r w:rsidRPr="00A54677">
        <w:rPr>
          <w:rFonts w:hint="eastAsia"/>
        </w:rPr>
        <w:t>依據空氣污染防制法第3條規定：「本法所稱主管機關：…</w:t>
      </w:r>
      <w:proofErr w:type="gramStart"/>
      <w:r w:rsidRPr="00A54677">
        <w:rPr>
          <w:rFonts w:hint="eastAsia"/>
        </w:rPr>
        <w:t>…</w:t>
      </w:r>
      <w:proofErr w:type="gramEnd"/>
      <w:r w:rsidRPr="00A54677">
        <w:rPr>
          <w:rFonts w:hint="eastAsia"/>
        </w:rPr>
        <w:t>；在直轄市為直轄市政府；…</w:t>
      </w:r>
      <w:proofErr w:type="gramStart"/>
      <w:r w:rsidRPr="00A54677">
        <w:rPr>
          <w:rFonts w:hint="eastAsia"/>
        </w:rPr>
        <w:t>…</w:t>
      </w:r>
      <w:proofErr w:type="gramEnd"/>
      <w:r w:rsidRPr="00A54677">
        <w:rPr>
          <w:rFonts w:hint="eastAsia"/>
        </w:rPr>
        <w:t>。」同法第34條第1項規定：「交通工具排放空氣污染物，應符合排放標準。」同法第40條第1項規定：「使用中之汽車應實施排放空氣污染物定期檢驗，檢驗不符合第34條排放標準之車輛，應於1個月內修復並申請</w:t>
      </w:r>
      <w:proofErr w:type="gramStart"/>
      <w:r w:rsidRPr="00A54677">
        <w:rPr>
          <w:rFonts w:hint="eastAsia"/>
        </w:rPr>
        <w:t>複</w:t>
      </w:r>
      <w:proofErr w:type="gramEnd"/>
      <w:r w:rsidRPr="00A54677">
        <w:rPr>
          <w:rFonts w:hint="eastAsia"/>
        </w:rPr>
        <w:t>驗，未實施定期檢驗或</w:t>
      </w:r>
      <w:proofErr w:type="gramStart"/>
      <w:r w:rsidRPr="00A54677">
        <w:rPr>
          <w:rFonts w:hint="eastAsia"/>
        </w:rPr>
        <w:t>複</w:t>
      </w:r>
      <w:proofErr w:type="gramEnd"/>
      <w:r w:rsidRPr="00A54677">
        <w:rPr>
          <w:rFonts w:hint="eastAsia"/>
        </w:rPr>
        <w:t>驗仍</w:t>
      </w:r>
      <w:proofErr w:type="gramStart"/>
      <w:r w:rsidRPr="00A54677">
        <w:rPr>
          <w:rFonts w:hint="eastAsia"/>
        </w:rPr>
        <w:t>不</w:t>
      </w:r>
      <w:proofErr w:type="gramEnd"/>
      <w:r w:rsidRPr="00A54677">
        <w:rPr>
          <w:rFonts w:hint="eastAsia"/>
        </w:rPr>
        <w:t>合格者，得禁止其換發行車執照。」同法第42條第1項規定：「使用中之汽車排放空氣污染物，經主管機關之檢查人員目測、目視或遙測不符合第34條排放標準或中央主管機關公告之遙測篩選標準者，應於主管機關通知之期限內修復，並至指定地點接受檢驗。」</w:t>
      </w:r>
    </w:p>
    <w:p w:rsidR="001D25B3" w:rsidRPr="00A54677" w:rsidRDefault="001D25B3" w:rsidP="00A54677">
      <w:pPr>
        <w:pStyle w:val="3"/>
        <w:numPr>
          <w:ilvl w:val="2"/>
          <w:numId w:val="1"/>
        </w:numPr>
      </w:pPr>
      <w:r w:rsidRPr="00A54677">
        <w:rPr>
          <w:rFonts w:hint="eastAsia"/>
        </w:rPr>
        <w:t>新北市政府經環保署核定補助3</w:t>
      </w:r>
      <w:r w:rsidRPr="00A54677">
        <w:t>,</w:t>
      </w:r>
      <w:r w:rsidRPr="00A54677">
        <w:rPr>
          <w:rFonts w:hint="eastAsia"/>
        </w:rPr>
        <w:t>050萬元，於98年辦理本計畫，100年經新北市審計處預警提出期程延宕等審核意見，仍未積極</w:t>
      </w:r>
      <w:proofErr w:type="gramStart"/>
      <w:r w:rsidRPr="00A54677">
        <w:rPr>
          <w:rFonts w:hint="eastAsia"/>
        </w:rPr>
        <w:t>研</w:t>
      </w:r>
      <w:proofErr w:type="gramEnd"/>
      <w:r w:rsidRPr="00A54677">
        <w:rPr>
          <w:rFonts w:hint="eastAsia"/>
        </w:rPr>
        <w:t>處，102年遭停止撥付剩餘補助款：</w:t>
      </w:r>
    </w:p>
    <w:p w:rsidR="001D25B3" w:rsidRPr="00A54677" w:rsidRDefault="001D25B3" w:rsidP="00A54677">
      <w:pPr>
        <w:pStyle w:val="4"/>
        <w:numPr>
          <w:ilvl w:val="3"/>
          <w:numId w:val="1"/>
        </w:numPr>
      </w:pPr>
      <w:r w:rsidRPr="00A54677">
        <w:rPr>
          <w:rFonts w:hint="eastAsia"/>
        </w:rPr>
        <w:t>經查，新北市環保局考量現有林口柴油車排煙檢</w:t>
      </w:r>
      <w:r w:rsidRPr="00A54677">
        <w:rPr>
          <w:rFonts w:hint="eastAsia"/>
        </w:rPr>
        <w:lastRenderedPageBreak/>
        <w:t>測站設備老舊，且新北市僅有1處檢測站不易服務民眾，為延續空氣污染防制工作，於97年7月29日提報「柴油車動力計排煙檢測站規劃設置計畫」予環保署，計畫經費需求6,290萬8,000元，其中環保署核定補助3,050萬元，其餘經費由新北市政府自籌。依據環保署97年12月11日核定計畫書所載略</w:t>
      </w:r>
      <w:proofErr w:type="gramStart"/>
      <w:r w:rsidRPr="00A54677">
        <w:rPr>
          <w:rFonts w:hint="eastAsia"/>
        </w:rPr>
        <w:t>以</w:t>
      </w:r>
      <w:proofErr w:type="gramEnd"/>
      <w:r w:rsidRPr="00A54677">
        <w:rPr>
          <w:rFonts w:hint="eastAsia"/>
        </w:rPr>
        <w:t>，「玖、預期效益為：1.可有效提升大、小型柴油車檢測容量，強化移動污染源稽查、管制績效。2.擴大檢驗能量與檢驗面積，彌補現有2條檢測線之不足</w:t>
      </w:r>
      <w:r w:rsidRPr="00A54677">
        <w:rPr>
          <w:rStyle w:val="afc"/>
        </w:rPr>
        <w:footnoteReference w:id="8"/>
      </w:r>
      <w:r w:rsidRPr="00A54677">
        <w:rPr>
          <w:rFonts w:hint="eastAsia"/>
        </w:rPr>
        <w:t>。3.提升柴油車小客車檢驗作業能力及小型柴油車之全負載檢測。4.有效增加高污染柴油車檢驗速率，維護空氣品質。」、「拾-八後續委外操作維護費用來源：本案僅請</w:t>
      </w:r>
      <w:proofErr w:type="gramStart"/>
      <w:r w:rsidRPr="00A54677">
        <w:rPr>
          <w:rFonts w:hint="eastAsia"/>
        </w:rPr>
        <w:t>大署</w:t>
      </w:r>
      <w:proofErr w:type="gramEnd"/>
      <w:r w:rsidRPr="00A54677">
        <w:rPr>
          <w:rFonts w:hint="eastAsia"/>
        </w:rPr>
        <w:t>補助新站所需設置經費，後續操作</w:t>
      </w:r>
      <w:proofErr w:type="gramStart"/>
      <w:r w:rsidRPr="00A54677">
        <w:rPr>
          <w:rFonts w:hint="eastAsia"/>
        </w:rPr>
        <w:t>費用均由本</w:t>
      </w:r>
      <w:proofErr w:type="gramEnd"/>
      <w:r w:rsidRPr="00A54677">
        <w:rPr>
          <w:rFonts w:hint="eastAsia"/>
        </w:rPr>
        <w:t>局自行支應」、「拾-九現有儀器堪用程度調查評估：…</w:t>
      </w:r>
      <w:proofErr w:type="gramStart"/>
      <w:r w:rsidRPr="00A54677">
        <w:rPr>
          <w:rFonts w:hint="eastAsia"/>
        </w:rPr>
        <w:t>…</w:t>
      </w:r>
      <w:proofErr w:type="gramEnd"/>
      <w:r w:rsidRPr="00A54677">
        <w:rPr>
          <w:rFonts w:hint="eastAsia"/>
        </w:rPr>
        <w:t>現有林口檢驗站軟硬體電腦系統仍將依實際需求更新，機電設施目前操作正常，堪用年限預估為2-3年…</w:t>
      </w:r>
      <w:proofErr w:type="gramStart"/>
      <w:r w:rsidRPr="00A54677">
        <w:rPr>
          <w:rFonts w:hint="eastAsia"/>
        </w:rPr>
        <w:t>…</w:t>
      </w:r>
      <w:proofErr w:type="gramEnd"/>
      <w:r w:rsidRPr="00A54677">
        <w:rPr>
          <w:rFonts w:hint="eastAsia"/>
        </w:rPr>
        <w:t>。新站設置作為預備之用，因本縣林口柴油車排煙檢測站之土地係為租用，並無法長期作為檢測站之用，若因租約到期或地主不再續租，新設站可作為本局永久之檢測站。」依據新北市環保局97年2月18日簽辦該計畫用地變更管理機關簽陳所載，柴油車排煙檢驗站係依據空氣污染防制法規定設置，可針對行經新北市各式大小型柴油車進行不定期檢測，有效改善空氣品質；新北市現有林口區柴油車排煙檢測站坐</w:t>
      </w:r>
      <w:r w:rsidRPr="00A54677">
        <w:rPr>
          <w:rFonts w:hint="eastAsia"/>
        </w:rPr>
        <w:lastRenderedPageBreak/>
        <w:t>落土地係向民眾租賃，無法長期使用且承租經費龐大 ，如無法續租土地需拆除檢驗設備。</w:t>
      </w:r>
    </w:p>
    <w:p w:rsidR="001D25B3" w:rsidRPr="00A54677" w:rsidRDefault="001D25B3" w:rsidP="00A54677">
      <w:pPr>
        <w:pStyle w:val="4"/>
        <w:numPr>
          <w:ilvl w:val="3"/>
          <w:numId w:val="1"/>
        </w:numPr>
      </w:pPr>
      <w:r w:rsidRPr="00A54677">
        <w:rPr>
          <w:rFonts w:hint="eastAsia"/>
        </w:rPr>
        <w:t>然而，因本計畫內對市場預測、工程技術、人力需求等檢討資料闕如，亦無任何成本效益分析，及訂定計畫項目優先次序等資料，與97年度各縣（市）地方總預算附屬單位預算編製要點第7點第1項第11款規定</w:t>
      </w:r>
      <w:r w:rsidRPr="00A54677">
        <w:rPr>
          <w:rStyle w:val="afc"/>
        </w:rPr>
        <w:footnoteReference w:id="9"/>
      </w:r>
      <w:r w:rsidRPr="00A54677">
        <w:rPr>
          <w:rFonts w:hint="eastAsia"/>
        </w:rPr>
        <w:t>未符，且自98年11月30日簽訂先期作業委託技術服務</w:t>
      </w:r>
      <w:proofErr w:type="gramStart"/>
      <w:r w:rsidRPr="00A54677">
        <w:rPr>
          <w:rFonts w:hint="eastAsia"/>
        </w:rPr>
        <w:t>契約書起</w:t>
      </w:r>
      <w:proofErr w:type="gramEnd"/>
      <w:r w:rsidRPr="00A54677">
        <w:rPr>
          <w:rFonts w:hint="eastAsia"/>
        </w:rPr>
        <w:t>，截至100年12月13日止，已執行2年餘，僅完成環境影響差異分析報告、水土保持計畫等項審查作業，以及計畫書所載之效益內容並無擬定達成目標數據可資查考等情，於100年經新北市審計處預警提出「未依規定分析成本效益、期程延宕、預期效益欠缺</w:t>
      </w:r>
      <w:proofErr w:type="gramStart"/>
      <w:r w:rsidRPr="00A54677">
        <w:rPr>
          <w:rFonts w:hint="eastAsia"/>
        </w:rPr>
        <w:t>覈</w:t>
      </w:r>
      <w:proofErr w:type="gramEnd"/>
      <w:r w:rsidRPr="00A54677">
        <w:rPr>
          <w:rFonts w:hint="eastAsia"/>
        </w:rPr>
        <w:t>實評估」等審核意見。復因該計畫執行過程因辦理興辦事業、環境差異分析與水土保持等計畫費時、水土保持工程設計結果與現地不符，衍生停工與終止契約</w:t>
      </w:r>
      <w:r w:rsidRPr="00A54677">
        <w:rPr>
          <w:rStyle w:val="afc"/>
        </w:rPr>
        <w:footnoteReference w:id="10"/>
      </w:r>
      <w:r w:rsidRPr="00A54677">
        <w:rPr>
          <w:rFonts w:hint="eastAsia"/>
        </w:rPr>
        <w:t>（至此歷經2次招標、2次終止契約）、尚未取得</w:t>
      </w:r>
      <w:proofErr w:type="gramStart"/>
      <w:r w:rsidRPr="00A54677">
        <w:rPr>
          <w:rFonts w:hint="eastAsia"/>
        </w:rPr>
        <w:t>檢測站體興建</w:t>
      </w:r>
      <w:proofErr w:type="gramEnd"/>
      <w:r w:rsidRPr="00A54677">
        <w:rPr>
          <w:rFonts w:hint="eastAsia"/>
        </w:rPr>
        <w:t>工程建造執照等因素，執行逾4年仍未完成檢測站興建，環保署於102年6月5日通知不再撥付補助款，後續所需經費請新北市環保局自行籌措支應，累積撥付補助款910萬元。</w:t>
      </w:r>
    </w:p>
    <w:p w:rsidR="001D25B3" w:rsidRPr="00A54677" w:rsidRDefault="001D25B3" w:rsidP="00A54677">
      <w:pPr>
        <w:pStyle w:val="3"/>
        <w:numPr>
          <w:ilvl w:val="2"/>
          <w:numId w:val="1"/>
        </w:numPr>
      </w:pPr>
      <w:r w:rsidRPr="00A54677">
        <w:rPr>
          <w:rFonts w:hint="eastAsia"/>
        </w:rPr>
        <w:t>新北市政府103年以「</w:t>
      </w:r>
      <w:proofErr w:type="gramStart"/>
      <w:r w:rsidRPr="00A54677">
        <w:rPr>
          <w:rFonts w:hint="eastAsia"/>
        </w:rPr>
        <w:t>工程均已發包</w:t>
      </w:r>
      <w:proofErr w:type="gramEnd"/>
      <w:r w:rsidRPr="00A54677">
        <w:rPr>
          <w:rFonts w:hint="eastAsia"/>
        </w:rPr>
        <w:t>、為有效管制空</w:t>
      </w:r>
      <w:r w:rsidRPr="00A54677">
        <w:rPr>
          <w:rFonts w:hint="eastAsia"/>
        </w:rPr>
        <w:lastRenderedPageBreak/>
        <w:t>氣品質」為由，再度向環保署成功爭取經費2</w:t>
      </w:r>
      <w:r w:rsidRPr="00A54677">
        <w:t>,</w:t>
      </w:r>
      <w:r w:rsidRPr="00A54677">
        <w:rPr>
          <w:rFonts w:hint="eastAsia"/>
        </w:rPr>
        <w:t>140萬元。</w:t>
      </w:r>
      <w:proofErr w:type="gramStart"/>
      <w:r w:rsidRPr="00A54677">
        <w:rPr>
          <w:rFonts w:hint="eastAsia"/>
        </w:rPr>
        <w:t>詎</w:t>
      </w:r>
      <w:proofErr w:type="gramEnd"/>
      <w:r w:rsidRPr="00A54677">
        <w:rPr>
          <w:rFonts w:hint="eastAsia"/>
        </w:rPr>
        <w:t>該府於105年逕自簽定撤銷計畫後，竟如常辦理計畫保留款，未依規定函知環保署變更實情，原核定項目皆未施做，迄至106年經審計部查核發現後方辦理結案：</w:t>
      </w:r>
    </w:p>
    <w:p w:rsidR="001D25B3" w:rsidRPr="00A54677" w:rsidRDefault="001D25B3" w:rsidP="00A54677">
      <w:pPr>
        <w:pStyle w:val="4"/>
        <w:numPr>
          <w:ilvl w:val="3"/>
          <w:numId w:val="1"/>
        </w:numPr>
      </w:pPr>
      <w:r w:rsidRPr="00A54677">
        <w:rPr>
          <w:rFonts w:hint="eastAsia"/>
        </w:rPr>
        <w:t>新北市環保局為</w:t>
      </w:r>
      <w:proofErr w:type="gramStart"/>
      <w:r w:rsidRPr="00A54677">
        <w:rPr>
          <w:rFonts w:hint="eastAsia"/>
        </w:rPr>
        <w:t>續推本計畫</w:t>
      </w:r>
      <w:proofErr w:type="gramEnd"/>
      <w:r w:rsidRPr="00A54677">
        <w:rPr>
          <w:rFonts w:hint="eastAsia"/>
        </w:rPr>
        <w:t>，於103年1月20日重新發包（第3次）本計畫工程「新北市樹林動力計排煙檢測站興建工程」</w:t>
      </w:r>
      <w:r w:rsidRPr="00A54677">
        <w:rPr>
          <w:rStyle w:val="afc"/>
        </w:rPr>
        <w:footnoteReference w:id="11"/>
      </w:r>
      <w:r w:rsidRPr="00A54677">
        <w:rPr>
          <w:rFonts w:hint="eastAsia"/>
        </w:rPr>
        <w:t>，工程分二階段施工，第一階段工程為水土保持工程，第二階段為站房設備工程。新北市環保局為爭取環保署繼續補助該計畫經費，以「</w:t>
      </w:r>
      <w:proofErr w:type="gramStart"/>
      <w:r w:rsidRPr="00A54677">
        <w:rPr>
          <w:rFonts w:hint="eastAsia"/>
        </w:rPr>
        <w:t>工程均已發包</w:t>
      </w:r>
      <w:proofErr w:type="gramEnd"/>
      <w:r w:rsidRPr="00A54677">
        <w:rPr>
          <w:rFonts w:hint="eastAsia"/>
        </w:rPr>
        <w:t>、為有效管制空氣品質」為由</w:t>
      </w:r>
      <w:r w:rsidRPr="00A54677">
        <w:rPr>
          <w:rStyle w:val="afc"/>
        </w:rPr>
        <w:footnoteReference w:id="12"/>
      </w:r>
      <w:r w:rsidRPr="00A54677">
        <w:rPr>
          <w:rFonts w:hint="eastAsia"/>
        </w:rPr>
        <w:t>，於103年2月10日重新提報該計畫，環保署於103年7月30日函</w:t>
      </w:r>
      <w:r w:rsidRPr="00A54677">
        <w:rPr>
          <w:rStyle w:val="afc"/>
        </w:rPr>
        <w:footnoteReference w:id="13"/>
      </w:r>
      <w:r w:rsidRPr="00A54677">
        <w:rPr>
          <w:rFonts w:hint="eastAsia"/>
        </w:rPr>
        <w:t>復環保局核定補助2,140萬元（即97年12月11日原核定補助3,050萬元額度不變，繼續補助），告知補助計畫倘有變動或調整，應於變動前報經該署核可後始得辦理變更，並應於104年12月31日前完工，逾期仍未完工則未撥經費不予補助；若有賸餘款或違約罰款，應於年度結束前儘速繳還該署。103年迄至105年</w:t>
      </w:r>
      <w:proofErr w:type="gramStart"/>
      <w:r w:rsidRPr="00A54677">
        <w:rPr>
          <w:rFonts w:hint="eastAsia"/>
        </w:rPr>
        <w:t>期間，</w:t>
      </w:r>
      <w:proofErr w:type="gramEnd"/>
      <w:r w:rsidRPr="00A54677">
        <w:rPr>
          <w:rFonts w:hint="eastAsia"/>
        </w:rPr>
        <w:t>新北市環保局持續辦理水土保持工程、山坡地</w:t>
      </w:r>
      <w:r w:rsidRPr="00A54677">
        <w:rPr>
          <w:rFonts w:hAnsi="標楷體" w:hint="eastAsia"/>
          <w:snapToGrid w:val="0"/>
          <w:szCs w:val="32"/>
        </w:rPr>
        <w:t>加強山坡地雜項執照申請作業及雜</w:t>
      </w:r>
      <w:proofErr w:type="gramStart"/>
      <w:r w:rsidRPr="00A54677">
        <w:rPr>
          <w:rFonts w:hAnsi="標楷體" w:hint="eastAsia"/>
          <w:snapToGrid w:val="0"/>
          <w:szCs w:val="32"/>
        </w:rPr>
        <w:t>併</w:t>
      </w:r>
      <w:proofErr w:type="gramEnd"/>
      <w:r w:rsidRPr="00A54677">
        <w:rPr>
          <w:rFonts w:hAnsi="標楷體" w:hint="eastAsia"/>
          <w:snapToGrid w:val="0"/>
          <w:szCs w:val="32"/>
        </w:rPr>
        <w:t>建照執照等事項。</w:t>
      </w:r>
      <w:r w:rsidRPr="00A54677">
        <w:rPr>
          <w:rFonts w:hint="eastAsia"/>
        </w:rPr>
        <w:t>105年2月26日，新北市政府工務局同意備查「加強山坡地雜項執照審查定稿本」、105年3月21日核准該計畫工程雜</w:t>
      </w:r>
      <w:proofErr w:type="gramStart"/>
      <w:r w:rsidRPr="00A54677">
        <w:rPr>
          <w:rFonts w:hint="eastAsia"/>
        </w:rPr>
        <w:t>併</w:t>
      </w:r>
      <w:proofErr w:type="gramEnd"/>
      <w:r w:rsidRPr="00A54677">
        <w:rPr>
          <w:rFonts w:hint="eastAsia"/>
        </w:rPr>
        <w:t>建照執照，新北市環保局於105年5月10日領取本計畫工程雜</w:t>
      </w:r>
      <w:proofErr w:type="gramStart"/>
      <w:r w:rsidRPr="00A54677">
        <w:rPr>
          <w:rFonts w:hint="eastAsia"/>
        </w:rPr>
        <w:t>併</w:t>
      </w:r>
      <w:proofErr w:type="gramEnd"/>
      <w:r w:rsidRPr="00A54677">
        <w:rPr>
          <w:rFonts w:hint="eastAsia"/>
        </w:rPr>
        <w:t>建照執照，105年9月12日完成水土保持工程驗收。</w:t>
      </w:r>
    </w:p>
    <w:p w:rsidR="001D25B3" w:rsidRPr="00A54677" w:rsidRDefault="001D25B3" w:rsidP="00A54677">
      <w:pPr>
        <w:pStyle w:val="4"/>
        <w:numPr>
          <w:ilvl w:val="3"/>
          <w:numId w:val="1"/>
        </w:numPr>
      </w:pPr>
      <w:r w:rsidRPr="00A54677">
        <w:rPr>
          <w:rFonts w:hint="eastAsia"/>
        </w:rPr>
        <w:t>豈料於上開建照取得</w:t>
      </w:r>
      <w:proofErr w:type="gramStart"/>
      <w:r w:rsidRPr="00A54677">
        <w:rPr>
          <w:rFonts w:hint="eastAsia"/>
        </w:rPr>
        <w:t>期間，</w:t>
      </w:r>
      <w:proofErr w:type="gramEnd"/>
      <w:r w:rsidRPr="00A54677">
        <w:rPr>
          <w:rFonts w:hint="eastAsia"/>
        </w:rPr>
        <w:t>新北市環保局基於環</w:t>
      </w:r>
      <w:r w:rsidRPr="00A54677">
        <w:rPr>
          <w:rFonts w:hint="eastAsia"/>
        </w:rPr>
        <w:lastRenderedPageBreak/>
        <w:t>保署於105年4月28日召開全國環保機關第126次業務協調聯繫會報，就柴油車管制策略提及未來柴油車排煙定期檢驗將朝納入交通部公路監理機關辦理之政策方向，</w:t>
      </w:r>
      <w:proofErr w:type="gramStart"/>
      <w:r w:rsidRPr="00A54677">
        <w:rPr>
          <w:rFonts w:hint="eastAsia"/>
        </w:rPr>
        <w:t>爰</w:t>
      </w:r>
      <w:proofErr w:type="gramEnd"/>
      <w:r w:rsidRPr="00A54677">
        <w:rPr>
          <w:rFonts w:hint="eastAsia"/>
        </w:rPr>
        <w:t>重新評估該計畫工程續建必要性，並以「柴油車黑煙不透光檢測法於104年1月1日生效後，現有林口區檢測站檢測量能可由原先7,000輛次/年提升至13,000輛次/年，檢測量能可滿足未來柴油車管制計畫執行需求；</w:t>
      </w:r>
      <w:proofErr w:type="gramStart"/>
      <w:r w:rsidRPr="00A54677">
        <w:rPr>
          <w:rFonts w:hint="eastAsia"/>
        </w:rPr>
        <w:t>衡酌轄管</w:t>
      </w:r>
      <w:proofErr w:type="gramEnd"/>
      <w:r w:rsidRPr="00A54677">
        <w:rPr>
          <w:rFonts w:hint="eastAsia"/>
        </w:rPr>
        <w:t>境內資源回收物及廚餘數量顯著增多，處理用地需求日增，而現有設站用地已完成水土保持工程，可提供作為資源回收</w:t>
      </w:r>
      <w:proofErr w:type="gramStart"/>
      <w:r w:rsidRPr="00A54677">
        <w:rPr>
          <w:rFonts w:hint="eastAsia"/>
        </w:rPr>
        <w:t>物或廚餘</w:t>
      </w:r>
      <w:proofErr w:type="gramEnd"/>
      <w:r w:rsidRPr="00A54677">
        <w:rPr>
          <w:rFonts w:hint="eastAsia"/>
        </w:rPr>
        <w:t>處理設施設置使用，持續辦理該計畫工程恐有不符公共利益等情」為由，於105年7月27日簽奉市長核准辦理撤銷等相關事宜，新北市環保局遂於105年9月8日通知家樂營造有限公司終止契約。本計畫自新北市環保局97年7月29日提報，9</w:t>
      </w:r>
      <w:r w:rsidRPr="00A54677">
        <w:t>7</w:t>
      </w:r>
      <w:r w:rsidRPr="00A54677">
        <w:rPr>
          <w:rFonts w:hint="eastAsia"/>
        </w:rPr>
        <w:t>年12月11日獲環保署核定，至</w:t>
      </w:r>
      <w:r w:rsidRPr="00A54677">
        <w:t>105</w:t>
      </w:r>
      <w:r w:rsidRPr="00A54677">
        <w:rPr>
          <w:rFonts w:hint="eastAsia"/>
        </w:rPr>
        <w:t>年9月止，推動近</w:t>
      </w:r>
      <w:r w:rsidRPr="00A54677">
        <w:t>8</w:t>
      </w:r>
      <w:r w:rsidRPr="00A54677">
        <w:rPr>
          <w:rFonts w:hint="eastAsia"/>
        </w:rPr>
        <w:t>年，歷經3次招標及終止契約，投入建設經費3,239萬餘元，僅完成水土保持工程，原核定補助檢測站土木及設備項目皆未施做。</w:t>
      </w:r>
    </w:p>
    <w:p w:rsidR="001D25B3" w:rsidRPr="00A54677" w:rsidRDefault="001D25B3" w:rsidP="00A54677">
      <w:pPr>
        <w:pStyle w:val="4"/>
        <w:numPr>
          <w:ilvl w:val="3"/>
          <w:numId w:val="1"/>
        </w:numPr>
      </w:pPr>
      <w:r w:rsidRPr="00A54677">
        <w:rPr>
          <w:rFonts w:hint="eastAsia"/>
        </w:rPr>
        <w:t>105年底，新北市環保局</w:t>
      </w:r>
      <w:proofErr w:type="gramStart"/>
      <w:r w:rsidRPr="00A54677">
        <w:rPr>
          <w:rFonts w:hint="eastAsia"/>
        </w:rPr>
        <w:t>循</w:t>
      </w:r>
      <w:proofErr w:type="gramEnd"/>
      <w:r w:rsidRPr="00A54677">
        <w:rPr>
          <w:rFonts w:hint="eastAsia"/>
        </w:rPr>
        <w:t>前例再次檢具環保署空氣污染防制基金</w:t>
      </w:r>
      <w:proofErr w:type="gramStart"/>
      <w:r w:rsidRPr="00A54677">
        <w:rPr>
          <w:rFonts w:hint="eastAsia"/>
        </w:rPr>
        <w:t>105</w:t>
      </w:r>
      <w:proofErr w:type="gramEnd"/>
      <w:r w:rsidRPr="00A54677">
        <w:rPr>
          <w:rFonts w:hint="eastAsia"/>
        </w:rPr>
        <w:t>年度補助地方政府經費結報報告表，向該署申請轉由下年度（106年）預算支應執行，該署基於協助與信任地方環保局立場，</w:t>
      </w:r>
      <w:proofErr w:type="gramStart"/>
      <w:r w:rsidRPr="00A54677">
        <w:rPr>
          <w:rFonts w:hint="eastAsia"/>
        </w:rPr>
        <w:t>爰</w:t>
      </w:r>
      <w:proofErr w:type="gramEnd"/>
      <w:r w:rsidRPr="00A54677">
        <w:rPr>
          <w:rFonts w:hint="eastAsia"/>
        </w:rPr>
        <w:t>同意辦理，</w:t>
      </w:r>
      <w:proofErr w:type="gramStart"/>
      <w:r w:rsidRPr="00A54677">
        <w:rPr>
          <w:rFonts w:hint="eastAsia"/>
        </w:rPr>
        <w:t>惟查據</w:t>
      </w:r>
      <w:proofErr w:type="gramEnd"/>
      <w:r w:rsidRPr="00A54677">
        <w:rPr>
          <w:rFonts w:hint="eastAsia"/>
        </w:rPr>
        <w:t>該報告表說明欄位僅記載本計畫名稱，未說明案件變更情形，此有環保署提供</w:t>
      </w:r>
      <w:proofErr w:type="gramStart"/>
      <w:r w:rsidRPr="00A54677">
        <w:rPr>
          <w:rFonts w:hint="eastAsia"/>
        </w:rPr>
        <w:t>105</w:t>
      </w:r>
      <w:proofErr w:type="gramEnd"/>
      <w:r w:rsidRPr="00A54677">
        <w:rPr>
          <w:rFonts w:hint="eastAsia"/>
        </w:rPr>
        <w:t>年度報告表在卷可</w:t>
      </w:r>
      <w:proofErr w:type="gramStart"/>
      <w:r w:rsidRPr="00A54677">
        <w:rPr>
          <w:rFonts w:hint="eastAsia"/>
        </w:rPr>
        <w:t>稽</w:t>
      </w:r>
      <w:proofErr w:type="gramEnd"/>
      <w:r w:rsidRPr="00A54677">
        <w:rPr>
          <w:rFonts w:hint="eastAsia"/>
        </w:rPr>
        <w:t>。隔年（106年）9月</w:t>
      </w:r>
      <w:proofErr w:type="gramStart"/>
      <w:r w:rsidRPr="00A54677">
        <w:rPr>
          <w:rFonts w:hint="eastAsia"/>
        </w:rPr>
        <w:t>期間，</w:t>
      </w:r>
      <w:proofErr w:type="gramEnd"/>
      <w:r w:rsidRPr="00A54677">
        <w:rPr>
          <w:rFonts w:hint="eastAsia"/>
        </w:rPr>
        <w:t>環保署方因審計部辦理查核瞭解計畫進度時，方知悉受補助機關新北市政府業於105年逕自終止計畫，遂於106年10月17日函請新北</w:t>
      </w:r>
      <w:r w:rsidRPr="00A54677">
        <w:rPr>
          <w:rFonts w:hint="eastAsia"/>
        </w:rPr>
        <w:lastRenderedPageBreak/>
        <w:t>市環保局須於106年12月31日前完成計畫結算事宜，該局於106年12月29日</w:t>
      </w:r>
      <w:proofErr w:type="gramStart"/>
      <w:r w:rsidRPr="00A54677">
        <w:rPr>
          <w:rFonts w:hint="eastAsia"/>
        </w:rPr>
        <w:t>函報因計畫</w:t>
      </w:r>
      <w:proofErr w:type="gramEnd"/>
      <w:r w:rsidRPr="00A54677">
        <w:rPr>
          <w:rFonts w:hint="eastAsia"/>
        </w:rPr>
        <w:t>終止執行，受環保署補助經費尾款214萬元整不再請款。</w:t>
      </w:r>
    </w:p>
    <w:p w:rsidR="001D25B3" w:rsidRPr="00A54677" w:rsidRDefault="001D25B3" w:rsidP="00A54677">
      <w:pPr>
        <w:pStyle w:val="3"/>
        <w:numPr>
          <w:ilvl w:val="2"/>
          <w:numId w:val="1"/>
        </w:numPr>
      </w:pPr>
      <w:proofErr w:type="gramStart"/>
      <w:r w:rsidRPr="00A54677">
        <w:rPr>
          <w:rFonts w:hint="eastAsia"/>
        </w:rPr>
        <w:t>惟查</w:t>
      </w:r>
      <w:proofErr w:type="gramEnd"/>
      <w:r w:rsidRPr="00A54677">
        <w:rPr>
          <w:rFonts w:hint="eastAsia"/>
        </w:rPr>
        <w:t>，新北市政府明知交通部於環保署105年4月28日第126次業務協調聯繫會報中已表示「無意願執行柴油車排氣定檢」且會議結論為「</w:t>
      </w:r>
      <w:proofErr w:type="gramStart"/>
      <w:r w:rsidR="00592368">
        <w:rPr>
          <w:rFonts w:hint="eastAsia"/>
        </w:rPr>
        <w:t>洽悉</w:t>
      </w:r>
      <w:r w:rsidRPr="00A54677">
        <w:rPr>
          <w:rFonts w:hint="eastAsia"/>
        </w:rPr>
        <w:t>」</w:t>
      </w:r>
      <w:proofErr w:type="gramEnd"/>
      <w:r w:rsidRPr="00A54677">
        <w:rPr>
          <w:rFonts w:hint="eastAsia"/>
        </w:rPr>
        <w:t>，仍片面以該未定案事項，解讀環保署政策變更方向，據以撤銷本計畫：</w:t>
      </w:r>
    </w:p>
    <w:p w:rsidR="001D25B3" w:rsidRPr="00A54677" w:rsidRDefault="001D25B3" w:rsidP="00A54677">
      <w:pPr>
        <w:pStyle w:val="4"/>
        <w:numPr>
          <w:ilvl w:val="3"/>
          <w:numId w:val="1"/>
        </w:numPr>
      </w:pPr>
      <w:r w:rsidRPr="00A54677">
        <w:rPr>
          <w:rFonts w:hint="eastAsia"/>
        </w:rPr>
        <w:t>新北市環保局於105年7月20日簽辦終止本計畫，該簽文說明略</w:t>
      </w:r>
      <w:proofErr w:type="gramStart"/>
      <w:r w:rsidRPr="00A54677">
        <w:rPr>
          <w:rFonts w:hint="eastAsia"/>
        </w:rPr>
        <w:t>以</w:t>
      </w:r>
      <w:proofErr w:type="gramEnd"/>
      <w:r w:rsidRPr="00A54677">
        <w:rPr>
          <w:rFonts w:hint="eastAsia"/>
        </w:rPr>
        <w:t>：「二、</w:t>
      </w:r>
      <w:proofErr w:type="gramStart"/>
      <w:r w:rsidRPr="00A54677">
        <w:rPr>
          <w:rFonts w:hint="eastAsia"/>
        </w:rPr>
        <w:t>旨揭計畫</w:t>
      </w:r>
      <w:proofErr w:type="gramEnd"/>
      <w:r w:rsidRPr="00A54677">
        <w:rPr>
          <w:rFonts w:hint="eastAsia"/>
        </w:rPr>
        <w:t>原係配合環保署政策，期以增加縣市柴油車排煙檢測數量，故規劃於本局樹林焚化廠用地增設1座動力計排煙檢測站…</w:t>
      </w:r>
      <w:proofErr w:type="gramStart"/>
      <w:r w:rsidRPr="00A54677">
        <w:rPr>
          <w:rFonts w:hint="eastAsia"/>
        </w:rPr>
        <w:t>…</w:t>
      </w:r>
      <w:proofErr w:type="gramEnd"/>
      <w:r w:rsidRPr="00A54677">
        <w:rPr>
          <w:rFonts w:hint="eastAsia"/>
        </w:rPr>
        <w:t>四、建照取得作業</w:t>
      </w:r>
      <w:proofErr w:type="gramStart"/>
      <w:r w:rsidRPr="00A54677">
        <w:rPr>
          <w:rFonts w:hint="eastAsia"/>
        </w:rPr>
        <w:t>期間，</w:t>
      </w:r>
      <w:proofErr w:type="gramEnd"/>
      <w:r w:rsidRPr="00A54677">
        <w:rPr>
          <w:rFonts w:hint="eastAsia"/>
        </w:rPr>
        <w:t>環保署於105年4月28日召開全國環保機關第126次業務協調聯繫會報，就柴油車管制策略表示，於柴油車全面納入交通部公路監理機關定期檢驗之前，各縣市政府現階段仍維持以現有不定期檢驗方式，針對有污染之虞柴油車</w:t>
      </w:r>
      <w:proofErr w:type="gramStart"/>
      <w:r w:rsidRPr="00A54677">
        <w:rPr>
          <w:rFonts w:hint="eastAsia"/>
        </w:rPr>
        <w:t>採</w:t>
      </w:r>
      <w:proofErr w:type="gramEnd"/>
      <w:r w:rsidRPr="00A54677">
        <w:rPr>
          <w:rFonts w:hint="eastAsia"/>
        </w:rPr>
        <w:t>攔檢稽查方式辦理。…</w:t>
      </w:r>
      <w:proofErr w:type="gramStart"/>
      <w:r w:rsidRPr="00A54677">
        <w:rPr>
          <w:rFonts w:hint="eastAsia"/>
        </w:rPr>
        <w:t>…</w:t>
      </w:r>
      <w:proofErr w:type="gramEnd"/>
      <w:r w:rsidRPr="00A54677">
        <w:rPr>
          <w:rFonts w:hint="eastAsia"/>
        </w:rPr>
        <w:t>五、有鑒於環保署政策未來將朝納入監理機關定期檢驗方向變更，本局就新設動力計排煙檢測站之必要性重新評估…</w:t>
      </w:r>
      <w:proofErr w:type="gramStart"/>
      <w:r w:rsidRPr="00A54677">
        <w:rPr>
          <w:rFonts w:hint="eastAsia"/>
        </w:rPr>
        <w:t>…</w:t>
      </w:r>
      <w:proofErr w:type="gramEnd"/>
      <w:r w:rsidRPr="00A54677">
        <w:rPr>
          <w:rFonts w:hint="eastAsia"/>
        </w:rPr>
        <w:t>。六、</w:t>
      </w:r>
      <w:proofErr w:type="gramStart"/>
      <w:r w:rsidRPr="00A54677">
        <w:rPr>
          <w:rFonts w:hint="eastAsia"/>
        </w:rPr>
        <w:t>旨揭計畫</w:t>
      </w:r>
      <w:proofErr w:type="gramEnd"/>
      <w:r w:rsidRPr="00A54677">
        <w:rPr>
          <w:rFonts w:hint="eastAsia"/>
        </w:rPr>
        <w:t>因中央法規及政策變更，若依上述必要性評估結果，持續新建恐有不利公共利益之情事；且用地已完成水土保持工程，可即時提供其他用途使用</w:t>
      </w:r>
      <w:r w:rsidRPr="00A54677">
        <w:rPr>
          <w:rStyle w:val="afc"/>
        </w:rPr>
        <w:footnoteReference w:id="14"/>
      </w:r>
      <w:r w:rsidRPr="00A54677">
        <w:rPr>
          <w:rFonts w:hint="eastAsia"/>
        </w:rPr>
        <w:t>，並未造成本府不經濟支出，陳請鈞長同意</w:t>
      </w:r>
      <w:proofErr w:type="gramStart"/>
      <w:r w:rsidRPr="00A54677">
        <w:rPr>
          <w:rFonts w:hint="eastAsia"/>
        </w:rPr>
        <w:t>撤銷旨揭計畫</w:t>
      </w:r>
      <w:proofErr w:type="gramEnd"/>
      <w:r w:rsidRPr="00A54677">
        <w:rPr>
          <w:rFonts w:hint="eastAsia"/>
        </w:rPr>
        <w:t>」。然而，依據環保署105年4月28日全國環保機</w:t>
      </w:r>
      <w:r w:rsidRPr="00A54677">
        <w:rPr>
          <w:rFonts w:hint="eastAsia"/>
        </w:rPr>
        <w:lastRenderedPageBreak/>
        <w:t>關第126次業務協調聯繫會報會議記錄為「結論：</w:t>
      </w:r>
      <w:proofErr w:type="gramStart"/>
      <w:r w:rsidRPr="00A54677">
        <w:rPr>
          <w:rFonts w:hint="eastAsia"/>
        </w:rPr>
        <w:t>洽悉」</w:t>
      </w:r>
      <w:proofErr w:type="gramEnd"/>
      <w:r w:rsidRPr="00A54677">
        <w:rPr>
          <w:rFonts w:hint="eastAsia"/>
        </w:rPr>
        <w:t>，與新北市環保局自稱「未來將朝向納入監理機關定期檢驗方向變更」語意相去甚遠。</w:t>
      </w:r>
    </w:p>
    <w:p w:rsidR="001D25B3" w:rsidRPr="00A54677" w:rsidRDefault="001D25B3" w:rsidP="00A54677">
      <w:pPr>
        <w:pStyle w:val="4"/>
        <w:numPr>
          <w:ilvl w:val="3"/>
          <w:numId w:val="1"/>
        </w:numPr>
      </w:pPr>
      <w:r w:rsidRPr="00A54677">
        <w:rPr>
          <w:rFonts w:hint="eastAsia"/>
        </w:rPr>
        <w:t>且據環保署於105年4月28日全國環保機關第126次業務協調聯繫會報資料，議題四明確記載，「…</w:t>
      </w:r>
      <w:proofErr w:type="gramStart"/>
      <w:r w:rsidRPr="00A54677">
        <w:rPr>
          <w:rFonts w:hint="eastAsia"/>
        </w:rPr>
        <w:t>…</w:t>
      </w:r>
      <w:proofErr w:type="gramEnd"/>
      <w:r w:rsidRPr="00A54677">
        <w:rPr>
          <w:rFonts w:hint="eastAsia"/>
        </w:rPr>
        <w:t>交通部</w:t>
      </w:r>
      <w:proofErr w:type="gramStart"/>
      <w:r w:rsidRPr="00A54677">
        <w:t>105</w:t>
      </w:r>
      <w:r w:rsidRPr="00A54677">
        <w:rPr>
          <w:rFonts w:hint="eastAsia"/>
        </w:rPr>
        <w:t>年</w:t>
      </w:r>
      <w:r w:rsidRPr="00A54677">
        <w:t>2</w:t>
      </w:r>
      <w:r w:rsidRPr="00A54677">
        <w:rPr>
          <w:rFonts w:hint="eastAsia"/>
        </w:rPr>
        <w:t>月</w:t>
      </w:r>
      <w:r w:rsidRPr="00A54677">
        <w:t>19</w:t>
      </w:r>
      <w:r w:rsidRPr="00A54677">
        <w:rPr>
          <w:rFonts w:hint="eastAsia"/>
        </w:rPr>
        <w:t>日交路</w:t>
      </w:r>
      <w:proofErr w:type="gramEnd"/>
      <w:r w:rsidRPr="00A54677">
        <w:rPr>
          <w:rFonts w:hint="eastAsia"/>
        </w:rPr>
        <w:t>（一）字第</w:t>
      </w:r>
      <w:r w:rsidRPr="00A54677">
        <w:t>1058600060</w:t>
      </w:r>
      <w:r w:rsidRPr="00A54677">
        <w:rPr>
          <w:rFonts w:hint="eastAsia"/>
        </w:rPr>
        <w:t>號函再次表示，監理單位在環保署行政委託並負擔費用下願意繼續執行汽油車排氣定檢，但無意願執行柴油車排氣定檢。」環保署於會議</w:t>
      </w:r>
      <w:proofErr w:type="gramStart"/>
      <w:r w:rsidRPr="00A54677">
        <w:rPr>
          <w:rFonts w:hint="eastAsia"/>
        </w:rPr>
        <w:t>資料亦敘明</w:t>
      </w:r>
      <w:proofErr w:type="gramEnd"/>
      <w:r w:rsidRPr="00A54677">
        <w:rPr>
          <w:rFonts w:hint="eastAsia"/>
        </w:rPr>
        <w:t>，公路監理機關辦理柴油車排煙定期檢驗尚待</w:t>
      </w:r>
      <w:proofErr w:type="gramStart"/>
      <w:r w:rsidRPr="00A54677">
        <w:rPr>
          <w:rFonts w:hint="eastAsia"/>
        </w:rPr>
        <w:t>釐</w:t>
      </w:r>
      <w:proofErr w:type="gramEnd"/>
      <w:r w:rsidRPr="00A54677">
        <w:rPr>
          <w:rFonts w:hint="eastAsia"/>
        </w:rPr>
        <w:t>清與克服問題包括</w:t>
      </w:r>
      <w:proofErr w:type="gramStart"/>
      <w:r w:rsidRPr="00A54677">
        <w:rPr>
          <w:rFonts w:hint="eastAsia"/>
        </w:rPr>
        <w:t>該署須依</w:t>
      </w:r>
      <w:proofErr w:type="gramEnd"/>
      <w:r w:rsidRPr="00A54677">
        <w:rPr>
          <w:rFonts w:hint="eastAsia"/>
        </w:rPr>
        <w:t>行政程序法規定完備委託辦理程序，並負擔檢驗設備及作業人力所需經費，顯見政策並不明確亦無確切執行期程；復經</w:t>
      </w:r>
      <w:proofErr w:type="gramStart"/>
      <w:r w:rsidRPr="00A54677">
        <w:rPr>
          <w:rFonts w:hint="eastAsia"/>
        </w:rPr>
        <w:t>詢</w:t>
      </w:r>
      <w:proofErr w:type="gramEnd"/>
      <w:r w:rsidRPr="00A54677">
        <w:rPr>
          <w:rFonts w:hint="eastAsia"/>
        </w:rPr>
        <w:t>環保署亦明確表示「該次會議並無做出任何結論，因影響層面廣大尚須審慎</w:t>
      </w:r>
      <w:proofErr w:type="gramStart"/>
      <w:r w:rsidRPr="00A54677">
        <w:rPr>
          <w:rFonts w:hint="eastAsia"/>
        </w:rPr>
        <w:t>研</w:t>
      </w:r>
      <w:proofErr w:type="gramEnd"/>
      <w:r w:rsidRPr="00A54677">
        <w:rPr>
          <w:rFonts w:hint="eastAsia"/>
        </w:rPr>
        <w:t>議處理。」、「對於新北市環保局以該會議討論事項，作為</w:t>
      </w:r>
      <w:proofErr w:type="gramStart"/>
      <w:r w:rsidRPr="00A54677">
        <w:rPr>
          <w:rFonts w:hint="eastAsia"/>
        </w:rPr>
        <w:t>簽請府內</w:t>
      </w:r>
      <w:proofErr w:type="gramEnd"/>
      <w:r w:rsidRPr="00A54677">
        <w:rPr>
          <w:rFonts w:hint="eastAsia"/>
        </w:rPr>
        <w:t>同意撤銷本計畫之事由並無所知」。新北市政府身為空氣污染防制法地方主管機關，非但未依據「柴油車排煙定期檢驗業務回歸監理機關，或由環保機關辦理」評估本計畫續推與否，卻反而片面解讀環保署政策變更，以未定案且交通部明確表示不同意見之討論事項簽定撤銷本案，逕自終止興建工程案，決策過程</w:t>
      </w:r>
      <w:proofErr w:type="gramStart"/>
      <w:r w:rsidRPr="00A54677">
        <w:rPr>
          <w:rFonts w:hint="eastAsia"/>
        </w:rPr>
        <w:t>過於率斷</w:t>
      </w:r>
      <w:proofErr w:type="gramEnd"/>
      <w:r w:rsidRPr="00A54677">
        <w:rPr>
          <w:rFonts w:hint="eastAsia"/>
        </w:rPr>
        <w:t>，至為明確。</w:t>
      </w:r>
    </w:p>
    <w:p w:rsidR="001D25B3" w:rsidRPr="00A54677" w:rsidRDefault="001D25B3" w:rsidP="00A54677">
      <w:pPr>
        <w:pStyle w:val="4"/>
        <w:numPr>
          <w:ilvl w:val="3"/>
          <w:numId w:val="1"/>
        </w:numPr>
      </w:pPr>
      <w:r w:rsidRPr="00A54677">
        <w:rPr>
          <w:rFonts w:hint="eastAsia"/>
        </w:rPr>
        <w:t>本計畫基地仍待興建，該府雖稱該基地水土保持工程可為新案所用，然亦自</w:t>
      </w:r>
      <w:proofErr w:type="gramStart"/>
      <w:r w:rsidRPr="00A54677">
        <w:rPr>
          <w:rFonts w:hint="eastAsia"/>
        </w:rPr>
        <w:t>承仍有環差</w:t>
      </w:r>
      <w:proofErr w:type="gramEnd"/>
      <w:r w:rsidRPr="00A54677">
        <w:rPr>
          <w:rFonts w:hint="eastAsia"/>
        </w:rPr>
        <w:t>變更等事項需評估。</w:t>
      </w:r>
    </w:p>
    <w:p w:rsidR="001D25B3" w:rsidRPr="00A54677" w:rsidRDefault="001D25B3" w:rsidP="00A54677">
      <w:pPr>
        <w:pStyle w:val="4"/>
        <w:numPr>
          <w:ilvl w:val="3"/>
          <w:numId w:val="1"/>
        </w:numPr>
      </w:pPr>
      <w:proofErr w:type="gramStart"/>
      <w:r w:rsidRPr="00A54677">
        <w:rPr>
          <w:rFonts w:hint="eastAsia"/>
        </w:rPr>
        <w:t>另查上開</w:t>
      </w:r>
      <w:proofErr w:type="gramEnd"/>
      <w:r w:rsidRPr="00A54677">
        <w:rPr>
          <w:rFonts w:hint="eastAsia"/>
        </w:rPr>
        <w:t>會議附件「環保署推動柴油車定期檢驗評估調查</w:t>
      </w:r>
      <w:proofErr w:type="gramStart"/>
      <w:r w:rsidRPr="00A54677">
        <w:rPr>
          <w:rFonts w:hint="eastAsia"/>
        </w:rPr>
        <w:t>彙整表</w:t>
      </w:r>
      <w:proofErr w:type="gramEnd"/>
      <w:r w:rsidRPr="00A54677">
        <w:rPr>
          <w:rFonts w:hint="eastAsia"/>
        </w:rPr>
        <w:t>」（105年3月調查資料），新北市環保局於「</w:t>
      </w:r>
      <w:proofErr w:type="gramStart"/>
      <w:r w:rsidRPr="00A54677">
        <w:rPr>
          <w:rFonts w:hint="eastAsia"/>
        </w:rPr>
        <w:t>現階段柴動站</w:t>
      </w:r>
      <w:proofErr w:type="gramEnd"/>
      <w:r w:rsidRPr="00A54677">
        <w:rPr>
          <w:rFonts w:hint="eastAsia"/>
        </w:rPr>
        <w:t>推動定檢意願」填列「有</w:t>
      </w:r>
      <w:r w:rsidRPr="00A54677">
        <w:rPr>
          <w:rFonts w:hint="eastAsia"/>
        </w:rPr>
        <w:lastRenderedPageBreak/>
        <w:t>意願」，並說明「考量本</w:t>
      </w:r>
      <w:proofErr w:type="gramStart"/>
      <w:r w:rsidRPr="00A54677">
        <w:rPr>
          <w:rFonts w:hint="eastAsia"/>
        </w:rPr>
        <w:t>市柴動站</w:t>
      </w:r>
      <w:proofErr w:type="gramEnd"/>
      <w:r w:rsidRPr="00A54677">
        <w:rPr>
          <w:rFonts w:hint="eastAsia"/>
        </w:rPr>
        <w:t>檢測可負荷能量，建議以</w:t>
      </w:r>
      <w:r w:rsidRPr="00A54677">
        <w:t>17</w:t>
      </w:r>
      <w:r w:rsidRPr="00A54677">
        <w:rPr>
          <w:rFonts w:hint="eastAsia"/>
        </w:rPr>
        <w:t>年以上</w:t>
      </w:r>
      <w:proofErr w:type="gramStart"/>
      <w:r w:rsidRPr="00A54677">
        <w:rPr>
          <w:rFonts w:hint="eastAsia"/>
        </w:rPr>
        <w:t>老舊大客</w:t>
      </w:r>
      <w:proofErr w:type="gramEnd"/>
      <w:r w:rsidRPr="00A54677">
        <w:rPr>
          <w:rFonts w:hint="eastAsia"/>
        </w:rPr>
        <w:t>貨車為執行定檢對象」、「優先針對</w:t>
      </w:r>
      <w:r w:rsidRPr="00A54677">
        <w:t>2</w:t>
      </w:r>
      <w:r w:rsidRPr="00A54677">
        <w:rPr>
          <w:rFonts w:hint="eastAsia"/>
        </w:rPr>
        <w:t>期以前車輛辦理定檢。」</w:t>
      </w:r>
    </w:p>
    <w:p w:rsidR="001D25B3" w:rsidRPr="00A54677" w:rsidRDefault="001D25B3" w:rsidP="00A54677">
      <w:pPr>
        <w:pStyle w:val="5"/>
        <w:numPr>
          <w:ilvl w:val="4"/>
          <w:numId w:val="1"/>
        </w:numPr>
      </w:pPr>
      <w:r w:rsidRPr="00A54677">
        <w:rPr>
          <w:rFonts w:hint="eastAsia"/>
        </w:rPr>
        <w:t>若根據新北市環保局以17年（1、2期以前之車輛）為排煙定檢對象之估算範圍，則依道路交通安全規則第44條規定，車齡10年以上每年須定檢2次之頻率估計，則2期以前之大型柴油車之檢驗量應為1萬2,138輛</w:t>
      </w:r>
      <w:r w:rsidRPr="00A54677">
        <w:rPr>
          <w:rFonts w:hAnsi="標楷體" w:hint="eastAsia"/>
        </w:rPr>
        <w:t>［</w:t>
      </w:r>
      <w:r w:rsidRPr="00A54677">
        <w:rPr>
          <w:rFonts w:hint="eastAsia"/>
        </w:rPr>
        <w:t>（柴油大客車2</w:t>
      </w:r>
      <w:r w:rsidRPr="00A54677">
        <w:t>,</w:t>
      </w:r>
      <w:r w:rsidRPr="00A54677">
        <w:rPr>
          <w:rFonts w:hint="eastAsia"/>
        </w:rPr>
        <w:t>284輛+柴油大貨車3</w:t>
      </w:r>
      <w:r w:rsidRPr="00A54677">
        <w:t>,</w:t>
      </w:r>
      <w:r w:rsidRPr="00A54677">
        <w:rPr>
          <w:rFonts w:hint="eastAsia"/>
        </w:rPr>
        <w:t>785輛）*2＝1萬2,138輛</w:t>
      </w:r>
      <w:r w:rsidRPr="00A54677">
        <w:rPr>
          <w:rFonts w:hAnsi="標楷體" w:hint="eastAsia"/>
        </w:rPr>
        <w:t>］，</w:t>
      </w:r>
      <w:proofErr w:type="gramStart"/>
      <w:r w:rsidRPr="00A54677">
        <w:rPr>
          <w:rFonts w:hAnsi="標楷體" w:hint="eastAsia"/>
        </w:rPr>
        <w:t>倘前揭</w:t>
      </w:r>
      <w:proofErr w:type="gramEnd"/>
      <w:r w:rsidRPr="00A54677">
        <w:rPr>
          <w:rFonts w:hAnsi="標楷體" w:hint="eastAsia"/>
        </w:rPr>
        <w:t>檢測數量再加計每年</w:t>
      </w:r>
      <w:r w:rsidRPr="00A54677">
        <w:rPr>
          <w:rFonts w:hint="eastAsia"/>
        </w:rPr>
        <w:t>須定檢3次之營業用大客車，以及柴油小型車6</w:t>
      </w:r>
      <w:r w:rsidRPr="00A54677">
        <w:t>,</w:t>
      </w:r>
      <w:r w:rsidRPr="00A54677">
        <w:rPr>
          <w:rFonts w:hint="eastAsia"/>
        </w:rPr>
        <w:t>063輛，則檢驗數量已逾</w:t>
      </w:r>
      <w:r w:rsidRPr="00A54677">
        <w:t>2</w:t>
      </w:r>
      <w:r w:rsidRPr="00A54677">
        <w:rPr>
          <w:rFonts w:hint="eastAsia"/>
        </w:rPr>
        <w:t>萬4千餘輛次，遠超過林口檢驗站負荷量（檢測量約6000輛，且僅有2大型檢測線，無法檢驗較小型柴油車輛）。</w:t>
      </w:r>
    </w:p>
    <w:p w:rsidR="001D25B3" w:rsidRPr="00A54677" w:rsidRDefault="001D25B3" w:rsidP="00A54677">
      <w:pPr>
        <w:pStyle w:val="5"/>
        <w:numPr>
          <w:ilvl w:val="4"/>
          <w:numId w:val="1"/>
        </w:numPr>
      </w:pPr>
      <w:r w:rsidRPr="00A54677">
        <w:rPr>
          <w:rFonts w:hint="eastAsia"/>
        </w:rPr>
        <w:t>是</w:t>
      </w:r>
      <w:proofErr w:type="gramStart"/>
      <w:r w:rsidRPr="00A54677">
        <w:rPr>
          <w:rFonts w:hint="eastAsia"/>
        </w:rPr>
        <w:t>以</w:t>
      </w:r>
      <w:proofErr w:type="gramEnd"/>
      <w:r w:rsidRPr="00A54677">
        <w:rPr>
          <w:rFonts w:hint="eastAsia"/>
        </w:rPr>
        <w:t>，新北市環保局</w:t>
      </w:r>
      <w:proofErr w:type="gramStart"/>
      <w:r w:rsidRPr="00A54677">
        <w:rPr>
          <w:rFonts w:hint="eastAsia"/>
        </w:rPr>
        <w:t>暨於105年3月間仍</w:t>
      </w:r>
      <w:proofErr w:type="gramEnd"/>
      <w:r w:rsidRPr="00A54677">
        <w:rPr>
          <w:rFonts w:hint="eastAsia"/>
        </w:rPr>
        <w:t>表示有興建</w:t>
      </w:r>
      <w:proofErr w:type="gramStart"/>
      <w:r w:rsidRPr="00A54677">
        <w:rPr>
          <w:rFonts w:hint="eastAsia"/>
        </w:rPr>
        <w:t>柴動站</w:t>
      </w:r>
      <w:proofErr w:type="gramEnd"/>
      <w:r w:rsidRPr="00A54677">
        <w:rPr>
          <w:rFonts w:hint="eastAsia"/>
        </w:rPr>
        <w:t>意願，且基於檢測負荷量考量，建議自車齡17年以上之柴油車先行實施定檢，則為何於105年7月卻片面解讀該次會議政策方向，而逕自簽辦撤銷本計畫？且變更本計畫之過程中，全未依規定</w:t>
      </w:r>
      <w:r w:rsidRPr="00A54677">
        <w:rPr>
          <w:rStyle w:val="afc"/>
        </w:rPr>
        <w:footnoteReference w:id="15"/>
      </w:r>
      <w:r w:rsidRPr="00A54677">
        <w:rPr>
          <w:rFonts w:hint="eastAsia"/>
        </w:rPr>
        <w:t>函知補助機關環保署，閉門造車行徑，難謂允當，與該府所稱「本市管制柴油車排煙之策略及</w:t>
      </w:r>
      <w:proofErr w:type="gramStart"/>
      <w:r w:rsidRPr="00A54677">
        <w:rPr>
          <w:rFonts w:hint="eastAsia"/>
        </w:rPr>
        <w:t>目標均依環保署</w:t>
      </w:r>
      <w:proofErr w:type="gramEnd"/>
      <w:r w:rsidRPr="00A54677">
        <w:rPr>
          <w:rFonts w:hint="eastAsia"/>
        </w:rPr>
        <w:t>政策方向進行修正」有所不符。</w:t>
      </w:r>
    </w:p>
    <w:p w:rsidR="001D25B3" w:rsidRPr="00A54677" w:rsidRDefault="001D25B3" w:rsidP="00A54677">
      <w:pPr>
        <w:pStyle w:val="4"/>
        <w:numPr>
          <w:ilvl w:val="3"/>
          <w:numId w:val="1"/>
        </w:numPr>
      </w:pPr>
      <w:r w:rsidRPr="00A54677">
        <w:rPr>
          <w:rFonts w:hint="eastAsia"/>
        </w:rPr>
        <w:t>有關環保署105年4月28日召開全國環保機關第126次業務協調聯繫會報會議之會議記錄簽辦情</w:t>
      </w:r>
      <w:r w:rsidRPr="00A54677">
        <w:rPr>
          <w:rFonts w:hint="eastAsia"/>
        </w:rPr>
        <w:lastRenderedPageBreak/>
        <w:t>形，</w:t>
      </w:r>
      <w:proofErr w:type="gramStart"/>
      <w:r w:rsidRPr="00A54677">
        <w:rPr>
          <w:rFonts w:hint="eastAsia"/>
        </w:rPr>
        <w:t>詢</w:t>
      </w:r>
      <w:proofErr w:type="gramEnd"/>
      <w:r w:rsidRPr="00A54677">
        <w:rPr>
          <w:rFonts w:hint="eastAsia"/>
        </w:rPr>
        <w:t>據新北市環保局表示：「環保署於105年5月10日以環</w:t>
      </w:r>
      <w:proofErr w:type="gramStart"/>
      <w:r w:rsidRPr="00A54677">
        <w:rPr>
          <w:rFonts w:hint="eastAsia"/>
        </w:rPr>
        <w:t>署主字第1050036513號</w:t>
      </w:r>
      <w:proofErr w:type="gramEnd"/>
      <w:r w:rsidRPr="00A54677">
        <w:rPr>
          <w:rFonts w:hint="eastAsia"/>
        </w:rPr>
        <w:t>函送</w:t>
      </w:r>
      <w:proofErr w:type="gramStart"/>
      <w:r w:rsidRPr="00A54677">
        <w:rPr>
          <w:rFonts w:hint="eastAsia"/>
        </w:rPr>
        <w:t>會議記錄予本府</w:t>
      </w:r>
      <w:proofErr w:type="gramEnd"/>
      <w:r w:rsidRPr="00A54677">
        <w:rPr>
          <w:rFonts w:hint="eastAsia"/>
        </w:rPr>
        <w:t>環保局長，局長室依慣例傳閱各業務</w:t>
      </w:r>
      <w:proofErr w:type="gramStart"/>
      <w:r w:rsidRPr="00A54677">
        <w:rPr>
          <w:rFonts w:hint="eastAsia"/>
        </w:rPr>
        <w:t>主管參辦</w:t>
      </w:r>
      <w:proofErr w:type="gramEnd"/>
      <w:r w:rsidRPr="00A54677">
        <w:rPr>
          <w:rFonts w:hint="eastAsia"/>
        </w:rPr>
        <w:t>。」是</w:t>
      </w:r>
      <w:proofErr w:type="gramStart"/>
      <w:r w:rsidRPr="00A54677">
        <w:rPr>
          <w:rFonts w:hint="eastAsia"/>
        </w:rPr>
        <w:t>以</w:t>
      </w:r>
      <w:proofErr w:type="gramEnd"/>
      <w:r w:rsidRPr="00A54677">
        <w:rPr>
          <w:rFonts w:hint="eastAsia"/>
        </w:rPr>
        <w:t>，該次會議記錄公文係以「傳閱方式」辦理，並未正式</w:t>
      </w:r>
      <w:proofErr w:type="gramStart"/>
      <w:r w:rsidRPr="00A54677">
        <w:rPr>
          <w:rFonts w:hint="eastAsia"/>
        </w:rPr>
        <w:t>簽辦續辦事</w:t>
      </w:r>
      <w:proofErr w:type="gramEnd"/>
      <w:r w:rsidRPr="00A54677">
        <w:rPr>
          <w:rFonts w:hint="eastAsia"/>
        </w:rPr>
        <w:t>項。</w:t>
      </w:r>
    </w:p>
    <w:p w:rsidR="001D25B3" w:rsidRPr="00A54677" w:rsidRDefault="001D25B3" w:rsidP="00A54677">
      <w:pPr>
        <w:pStyle w:val="5"/>
        <w:numPr>
          <w:ilvl w:val="4"/>
          <w:numId w:val="1"/>
        </w:numPr>
      </w:pPr>
      <w:r w:rsidRPr="00A54677">
        <w:rPr>
          <w:rFonts w:hint="eastAsia"/>
        </w:rPr>
        <w:t>有關「</w:t>
      </w:r>
      <w:proofErr w:type="gramStart"/>
      <w:r w:rsidRPr="00A54677">
        <w:rPr>
          <w:rFonts w:hint="eastAsia"/>
        </w:rPr>
        <w:t>局長室交與</w:t>
      </w:r>
      <w:proofErr w:type="gramEnd"/>
      <w:r w:rsidRPr="00A54677">
        <w:rPr>
          <w:rFonts w:hint="eastAsia"/>
        </w:rPr>
        <w:t>『</w:t>
      </w:r>
      <w:proofErr w:type="gramStart"/>
      <w:r w:rsidRPr="00A54677">
        <w:rPr>
          <w:rFonts w:hint="eastAsia"/>
        </w:rPr>
        <w:t>參辦</w:t>
      </w:r>
      <w:proofErr w:type="gramEnd"/>
      <w:r w:rsidRPr="00A54677">
        <w:rPr>
          <w:rFonts w:hint="eastAsia"/>
        </w:rPr>
        <w:t>』的結果，是由承辦同仁簽辦『撤銷』本計畫」等情，新北市政府副</w:t>
      </w:r>
      <w:proofErr w:type="gramStart"/>
      <w:r w:rsidRPr="00A54677">
        <w:rPr>
          <w:rFonts w:hint="eastAsia"/>
        </w:rPr>
        <w:t>祕</w:t>
      </w:r>
      <w:proofErr w:type="gramEnd"/>
      <w:r w:rsidRPr="00A54677">
        <w:rPr>
          <w:rFonts w:hint="eastAsia"/>
        </w:rPr>
        <w:t>書長劉和然於109年5月20日接受本院詢問時表示：「我們綜合評估，同仁也願意承擔後續的訴訟業務，與廠商不斷溝通。」該府環保局科長李俊毅則答：「我們撤銷本計畫的前提是，確定104年新方法實施後，林口站的檢測量能已足夠。」</w:t>
      </w:r>
    </w:p>
    <w:p w:rsidR="001D25B3" w:rsidRPr="00A54677" w:rsidRDefault="001D25B3" w:rsidP="00D8180B">
      <w:pPr>
        <w:pStyle w:val="5"/>
      </w:pPr>
      <w:r w:rsidRPr="00A54677">
        <w:rPr>
          <w:rFonts w:hint="eastAsia"/>
        </w:rPr>
        <w:t>又查該府於109年5月22日提供補充資料「新北市樹林柴油車動力計檢測站後續規劃設置分析（105.06.06）」，其說明內容其105年7月27日核定撤銷計畫簽文內容尚屬一致。</w:t>
      </w:r>
      <w:proofErr w:type="gramStart"/>
      <w:r w:rsidRPr="00A54677">
        <w:rPr>
          <w:rFonts w:hint="eastAsia"/>
        </w:rPr>
        <w:t>詢</w:t>
      </w:r>
      <w:proofErr w:type="gramEnd"/>
      <w:r w:rsidRPr="00A54677">
        <w:rPr>
          <w:rFonts w:hint="eastAsia"/>
        </w:rPr>
        <w:t>據環保署亦表示「新北市林口檢測站量能每年7千輛次提升至1萬3千輛次之推估，尚屬合理」。</w:t>
      </w:r>
    </w:p>
    <w:p w:rsidR="001D25B3" w:rsidRPr="00A54677" w:rsidRDefault="001D25B3" w:rsidP="00D8180B">
      <w:pPr>
        <w:pStyle w:val="5"/>
      </w:pPr>
      <w:proofErr w:type="gramStart"/>
      <w:r>
        <w:rPr>
          <w:rFonts w:hint="eastAsia"/>
        </w:rPr>
        <w:t>然查前述</w:t>
      </w:r>
      <w:proofErr w:type="gramEnd"/>
      <w:r>
        <w:rPr>
          <w:rFonts w:hint="eastAsia"/>
        </w:rPr>
        <w:t>簽辦文件中，</w:t>
      </w:r>
      <w:r w:rsidRPr="00A54677">
        <w:rPr>
          <w:rFonts w:hint="eastAsia"/>
        </w:rPr>
        <w:t>就交通部暨所屬機關對於排煙定檢業務之不同意見均</w:t>
      </w:r>
      <w:proofErr w:type="gramStart"/>
      <w:r w:rsidRPr="00A54677">
        <w:rPr>
          <w:rFonts w:hint="eastAsia"/>
        </w:rPr>
        <w:t>恝</w:t>
      </w:r>
      <w:proofErr w:type="gramEnd"/>
      <w:r w:rsidRPr="00A54677">
        <w:rPr>
          <w:rFonts w:hint="eastAsia"/>
        </w:rPr>
        <w:t>置不論，亦未見該府對於105年尚有亟待污染改善環保期別1、2及3期共計8</w:t>
      </w:r>
      <w:r w:rsidRPr="00A54677">
        <w:t>,</w:t>
      </w:r>
      <w:r w:rsidRPr="00A54677">
        <w:rPr>
          <w:rFonts w:hint="eastAsia"/>
        </w:rPr>
        <w:t>012輛柴油大型車，若於撤銷本計畫後，原設備</w:t>
      </w:r>
      <w:proofErr w:type="gramStart"/>
      <w:r w:rsidRPr="00A54677">
        <w:rPr>
          <w:rFonts w:hint="eastAsia"/>
        </w:rPr>
        <w:t>老舊待更新</w:t>
      </w:r>
      <w:proofErr w:type="gramEnd"/>
      <w:r w:rsidRPr="00A54677">
        <w:rPr>
          <w:rFonts w:hint="eastAsia"/>
        </w:rPr>
        <w:t>之林口檢驗站，於排煙污染改善前提下</w:t>
      </w:r>
      <w:r w:rsidRPr="00A54677">
        <w:rPr>
          <w:rStyle w:val="afc"/>
        </w:rPr>
        <w:footnoteReference w:id="16"/>
      </w:r>
      <w:r w:rsidRPr="00A54677">
        <w:rPr>
          <w:rFonts w:hint="eastAsia"/>
        </w:rPr>
        <w:t>，是否可負荷不定檢之檢驗量？提案之初所稱「林口檢驗站土地係租用、未能作為永久檢測站」困境仍在。又柴</w:t>
      </w:r>
      <w:r w:rsidRPr="00A54677">
        <w:rPr>
          <w:rFonts w:hint="eastAsia"/>
        </w:rPr>
        <w:lastRenderedPageBreak/>
        <w:t>油車黑煙不透光檢測法雖已較原先檢測方法減少三分之一以上時間，然對於環保期別1、2及3期大型柴油車輛，卻仍有辦理「全負載定轉速最大額定馬力試驗法」之必要性，是</w:t>
      </w:r>
      <w:proofErr w:type="gramStart"/>
      <w:r w:rsidRPr="00A54677">
        <w:rPr>
          <w:rFonts w:hint="eastAsia"/>
        </w:rPr>
        <w:t>動力計仍有</w:t>
      </w:r>
      <w:proofErr w:type="gramEnd"/>
      <w:r w:rsidRPr="00A54677">
        <w:rPr>
          <w:rFonts w:hint="eastAsia"/>
        </w:rPr>
        <w:t>其階段性任務及必要性</w:t>
      </w:r>
      <w:r w:rsidRPr="00A54677">
        <w:rPr>
          <w:rStyle w:val="afc"/>
        </w:rPr>
        <w:footnoteReference w:id="17"/>
      </w:r>
      <w:r w:rsidRPr="00A54677">
        <w:rPr>
          <w:rFonts w:hint="eastAsia"/>
        </w:rPr>
        <w:t>。</w:t>
      </w:r>
      <w:proofErr w:type="gramStart"/>
      <w:r w:rsidRPr="00A54677">
        <w:rPr>
          <w:rFonts w:hint="eastAsia"/>
        </w:rPr>
        <w:t>再者，</w:t>
      </w:r>
      <w:proofErr w:type="gramEnd"/>
      <w:r w:rsidRPr="00A54677">
        <w:rPr>
          <w:rFonts w:hint="eastAsia"/>
        </w:rPr>
        <w:t>既有林口檢驗站僅有</w:t>
      </w:r>
      <w:r w:rsidRPr="00A54677">
        <w:t>2條大型檢測線</w:t>
      </w:r>
      <w:r w:rsidRPr="00A54677">
        <w:rPr>
          <w:rFonts w:hint="eastAsia"/>
        </w:rPr>
        <w:t>，撤銷本計畫後，則未能解決大型檢測線無法檢測較小型柴油車輛之問題，遑論劃設辦理後續小型柴油車管制所需。</w:t>
      </w:r>
      <w:proofErr w:type="gramStart"/>
      <w:r w:rsidRPr="00A54677">
        <w:rPr>
          <w:rFonts w:hint="eastAsia"/>
        </w:rPr>
        <w:t>以上均未見</w:t>
      </w:r>
      <w:proofErr w:type="gramEnd"/>
      <w:r w:rsidRPr="00A54677">
        <w:rPr>
          <w:rFonts w:hint="eastAsia"/>
        </w:rPr>
        <w:t>評估於簽辦文件中，該府已然將提案之初所稱「強化移動污染源稽查、管制績效」拋諸腦後。</w:t>
      </w:r>
    </w:p>
    <w:p w:rsidR="001D25B3" w:rsidRPr="00A54677" w:rsidRDefault="00C65AE0" w:rsidP="00A54677">
      <w:pPr>
        <w:pStyle w:val="3"/>
        <w:numPr>
          <w:ilvl w:val="2"/>
          <w:numId w:val="1"/>
        </w:numPr>
      </w:pPr>
      <w:r w:rsidRPr="007F6857">
        <w:rPr>
          <w:rFonts w:hint="eastAsia"/>
        </w:rPr>
        <w:t>另</w:t>
      </w:r>
      <w:r>
        <w:rPr>
          <w:rFonts w:hint="eastAsia"/>
        </w:rPr>
        <w:t>查，</w:t>
      </w:r>
      <w:r w:rsidRPr="007F6857">
        <w:t>林口柴油車排煙檢測站</w:t>
      </w:r>
      <w:r>
        <w:rPr>
          <w:rFonts w:hint="eastAsia"/>
        </w:rPr>
        <w:t>之租約到期日為110年4月，且迄今尚未完成續約，該</w:t>
      </w:r>
      <w:r w:rsidR="001D25B3" w:rsidRPr="00A54677">
        <w:t>站</w:t>
      </w:r>
      <w:r w:rsidR="001D25B3" w:rsidRPr="00A54677">
        <w:rPr>
          <w:rFonts w:hint="eastAsia"/>
        </w:rPr>
        <w:t>檢測數量如下表所示，</w:t>
      </w:r>
      <w:proofErr w:type="gramStart"/>
      <w:r w:rsidR="001D25B3" w:rsidRPr="00A54677">
        <w:rPr>
          <w:rFonts w:hint="eastAsia"/>
        </w:rPr>
        <w:t>詢</w:t>
      </w:r>
      <w:proofErr w:type="gramEnd"/>
      <w:r w:rsidR="001D25B3" w:rsidRPr="00A54677">
        <w:rPr>
          <w:rFonts w:hint="eastAsia"/>
        </w:rPr>
        <w:t>據新北市環保局表示，環保機關以執行排煙之不定檢為主，不定檢之檢測案件來源係依據空氣污染防制法第46條規定「目測判煙及民眾檢舉」</w:t>
      </w:r>
      <w:r w:rsidR="001D25B3" w:rsidRPr="00A54677">
        <w:rPr>
          <w:rStyle w:val="afc"/>
        </w:rPr>
        <w:footnoteReference w:id="18"/>
      </w:r>
      <w:r w:rsidR="001D25B3" w:rsidRPr="00A54677">
        <w:rPr>
          <w:rFonts w:hint="eastAsia"/>
        </w:rPr>
        <w:t>之通知限期檢測，以及「自主管理」（鼓勵車隊善盡車輛保養責任，提供車隊瞭解車輛狀況之自主檢驗），並表示「量能」不等於「檢測量」，認為遭新北市審計處及本院誤解執行柴油車排煙檢測效能過低。然按字面意義，前者指「最大檢測量能，可負荷之最</w:t>
      </w:r>
      <w:r w:rsidR="001D25B3" w:rsidRPr="00A54677">
        <w:rPr>
          <w:rFonts w:hint="eastAsia"/>
        </w:rPr>
        <w:lastRenderedPageBreak/>
        <w:t>大檢測數量」，後者為「實際檢測數量」，自屬清楚明確。因新北市環保局於97年提案計畫書及簽辦文件表示「預期效益為：提升檢測容量、擴大檢驗量能、提升全負載測試」，則依通常觀念理解，「量能」與「實際檢測數量」允應同步提升，方屬合理，況且104年1月1日起實施柴油車黑煙不透光檢測法後，檢驗效率已大幅提昇，但檢視林口檢驗站95年度至</w:t>
      </w:r>
      <w:proofErr w:type="gramStart"/>
      <w:r w:rsidR="001D25B3" w:rsidRPr="00A54677">
        <w:rPr>
          <w:rFonts w:hint="eastAsia"/>
        </w:rPr>
        <w:t>108</w:t>
      </w:r>
      <w:proofErr w:type="gramEnd"/>
      <w:r w:rsidR="001D25B3" w:rsidRPr="00A54677">
        <w:rPr>
          <w:rFonts w:hint="eastAsia"/>
        </w:rPr>
        <w:t>年度之檢驗數量未有明顯提升，其中</w:t>
      </w:r>
      <w:proofErr w:type="gramStart"/>
      <w:r w:rsidR="001D25B3" w:rsidRPr="00A54677">
        <w:rPr>
          <w:rFonts w:hint="eastAsia"/>
        </w:rPr>
        <w:t>104</w:t>
      </w:r>
      <w:proofErr w:type="gramEnd"/>
      <w:r w:rsidR="001D25B3" w:rsidRPr="00A54677">
        <w:rPr>
          <w:rFonts w:hint="eastAsia"/>
        </w:rPr>
        <w:t>年度（新方法實施）之檢測數量僅有5</w:t>
      </w:r>
      <w:r w:rsidR="001D25B3" w:rsidRPr="00A54677">
        <w:t>,</w:t>
      </w:r>
      <w:r w:rsidR="001D25B3" w:rsidRPr="00A54677">
        <w:rPr>
          <w:rFonts w:hint="eastAsia"/>
        </w:rPr>
        <w:t>586輛，可知新北市環保局於柴油車污染管制政策面，未就柴油車排煙檢驗數量設定明確預期目標，因而無從檢視其執行成效，核有缺失。</w:t>
      </w:r>
    </w:p>
    <w:tbl>
      <w:tblPr>
        <w:tblStyle w:val="af6"/>
        <w:tblW w:w="9923" w:type="dxa"/>
        <w:tblInd w:w="-289" w:type="dxa"/>
        <w:tblLook w:val="04A0" w:firstRow="1" w:lastRow="0" w:firstColumn="1" w:lastColumn="0" w:noHBand="0" w:noVBand="1"/>
      </w:tblPr>
      <w:tblGrid>
        <w:gridCol w:w="1270"/>
        <w:gridCol w:w="1236"/>
        <w:gridCol w:w="1236"/>
        <w:gridCol w:w="1236"/>
        <w:gridCol w:w="1236"/>
        <w:gridCol w:w="1236"/>
        <w:gridCol w:w="1236"/>
        <w:gridCol w:w="1237"/>
      </w:tblGrid>
      <w:tr w:rsidR="001D25B3" w:rsidRPr="00A54677" w:rsidTr="00B34F90">
        <w:trPr>
          <w:trHeight w:val="455"/>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年度</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96</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97</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98</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99</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100</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101</w:t>
            </w:r>
          </w:p>
        </w:tc>
      </w:tr>
      <w:tr w:rsidR="001D25B3" w:rsidRPr="00A54677" w:rsidTr="00B34F90">
        <w:trPr>
          <w:trHeight w:val="419"/>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檢測數</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349</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spacing w:val="-14"/>
                <w:kern w:val="0"/>
                <w:sz w:val="28"/>
                <w:szCs w:val="28"/>
              </w:rPr>
              <w:t>7,0</w:t>
            </w:r>
            <w:r w:rsidRPr="00A54677">
              <w:rPr>
                <w:rFonts w:hAnsi="標楷體" w:cs="Arial" w:hint="eastAsia"/>
                <w:spacing w:val="-14"/>
                <w:kern w:val="0"/>
                <w:sz w:val="28"/>
                <w:szCs w:val="28"/>
              </w:rPr>
              <w:t>31</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467</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8</w:t>
            </w:r>
            <w:r w:rsidRPr="00A54677">
              <w:rPr>
                <w:rFonts w:hAnsi="標楷體" w:cs="Arial"/>
                <w:spacing w:val="-14"/>
                <w:kern w:val="0"/>
                <w:sz w:val="28"/>
                <w:szCs w:val="28"/>
              </w:rPr>
              <w:t>,</w:t>
            </w:r>
            <w:r w:rsidRPr="00A54677">
              <w:rPr>
                <w:rFonts w:hAnsi="標楷體" w:cs="Arial" w:hint="eastAsia"/>
                <w:spacing w:val="-14"/>
                <w:kern w:val="0"/>
                <w:sz w:val="28"/>
                <w:szCs w:val="28"/>
              </w:rPr>
              <w:t>182</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7</w:t>
            </w:r>
            <w:r w:rsidRPr="00A54677">
              <w:rPr>
                <w:rFonts w:hAnsi="標楷體" w:cs="Arial"/>
                <w:spacing w:val="-14"/>
                <w:kern w:val="0"/>
                <w:sz w:val="28"/>
                <w:szCs w:val="28"/>
              </w:rPr>
              <w:t>,</w:t>
            </w:r>
            <w:r w:rsidRPr="00A54677">
              <w:rPr>
                <w:rFonts w:hAnsi="標楷體" w:cs="Arial" w:hint="eastAsia"/>
                <w:spacing w:val="-14"/>
                <w:kern w:val="0"/>
                <w:sz w:val="28"/>
                <w:szCs w:val="28"/>
              </w:rPr>
              <w:t>875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813</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833</w:t>
            </w:r>
          </w:p>
        </w:tc>
      </w:tr>
      <w:tr w:rsidR="001D25B3" w:rsidRPr="00A54677" w:rsidTr="00B34F90">
        <w:trPr>
          <w:trHeight w:val="426"/>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年度</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102</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103</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104</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106</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107</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108</w:t>
            </w:r>
          </w:p>
        </w:tc>
      </w:tr>
      <w:tr w:rsidR="001D25B3" w:rsidRPr="00A54677" w:rsidTr="00B34F90">
        <w:trPr>
          <w:trHeight w:val="404"/>
        </w:trPr>
        <w:tc>
          <w:tcPr>
            <w:tcW w:w="1270"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檢測數</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7</w:t>
            </w:r>
            <w:r w:rsidRPr="00A54677">
              <w:rPr>
                <w:rFonts w:hAnsi="標楷體" w:cs="Arial"/>
                <w:spacing w:val="-14"/>
                <w:kern w:val="0"/>
                <w:sz w:val="28"/>
                <w:szCs w:val="28"/>
              </w:rPr>
              <w:t>,</w:t>
            </w:r>
            <w:r w:rsidRPr="00A54677">
              <w:rPr>
                <w:rFonts w:hAnsi="標楷體" w:cs="Arial" w:hint="eastAsia"/>
                <w:spacing w:val="-14"/>
                <w:kern w:val="0"/>
                <w:sz w:val="28"/>
                <w:szCs w:val="28"/>
              </w:rPr>
              <w:t>035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129</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5</w:t>
            </w:r>
            <w:r w:rsidRPr="00A54677">
              <w:rPr>
                <w:rFonts w:hAnsi="標楷體" w:cs="Arial"/>
                <w:spacing w:val="-14"/>
                <w:kern w:val="0"/>
                <w:sz w:val="28"/>
                <w:szCs w:val="28"/>
              </w:rPr>
              <w:t>,</w:t>
            </w:r>
            <w:r w:rsidRPr="00A54677">
              <w:rPr>
                <w:rFonts w:hAnsi="標楷體" w:cs="Arial" w:hint="eastAsia"/>
                <w:spacing w:val="-14"/>
                <w:kern w:val="0"/>
                <w:sz w:val="28"/>
                <w:szCs w:val="28"/>
              </w:rPr>
              <w:t>586</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542</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7</w:t>
            </w:r>
            <w:r w:rsidRPr="00A54677">
              <w:rPr>
                <w:rFonts w:hAnsi="標楷體" w:cs="Arial"/>
                <w:spacing w:val="-14"/>
                <w:kern w:val="0"/>
                <w:sz w:val="28"/>
                <w:szCs w:val="28"/>
              </w:rPr>
              <w:t>,</w:t>
            </w:r>
            <w:r w:rsidRPr="00A54677">
              <w:rPr>
                <w:rFonts w:hAnsi="標楷體" w:cs="Arial" w:hint="eastAsia"/>
                <w:spacing w:val="-14"/>
                <w:kern w:val="0"/>
                <w:sz w:val="28"/>
                <w:szCs w:val="28"/>
              </w:rPr>
              <w:t>365</w:t>
            </w:r>
          </w:p>
        </w:tc>
        <w:tc>
          <w:tcPr>
            <w:tcW w:w="1236"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spacing w:val="-14"/>
                <w:kern w:val="0"/>
                <w:sz w:val="28"/>
                <w:szCs w:val="28"/>
              </w:rPr>
              <w:t>6,</w:t>
            </w:r>
            <w:r w:rsidRPr="00A54677">
              <w:rPr>
                <w:rFonts w:hAnsi="標楷體" w:cs="Arial" w:hint="eastAsia"/>
                <w:spacing w:val="-14"/>
                <w:kern w:val="0"/>
                <w:sz w:val="28"/>
                <w:szCs w:val="28"/>
              </w:rPr>
              <w:t>737</w:t>
            </w:r>
          </w:p>
        </w:tc>
        <w:tc>
          <w:tcPr>
            <w:tcW w:w="1237" w:type="dxa"/>
            <w:vAlign w:val="center"/>
          </w:tcPr>
          <w:p w:rsidR="001D25B3" w:rsidRPr="00A54677" w:rsidRDefault="001D25B3" w:rsidP="009742A2">
            <w:pPr>
              <w:widowControl/>
              <w:spacing w:line="300" w:lineRule="exact"/>
              <w:jc w:val="center"/>
              <w:rPr>
                <w:rFonts w:hAnsi="標楷體" w:cs="Arial"/>
                <w:spacing w:val="-14"/>
                <w:kern w:val="0"/>
                <w:sz w:val="28"/>
                <w:szCs w:val="28"/>
              </w:rPr>
            </w:pPr>
            <w:r w:rsidRPr="00A54677">
              <w:rPr>
                <w:rFonts w:hAnsi="標楷體" w:cs="Arial" w:hint="eastAsia"/>
                <w:spacing w:val="-14"/>
                <w:kern w:val="0"/>
                <w:sz w:val="28"/>
                <w:szCs w:val="28"/>
              </w:rPr>
              <w:t>6</w:t>
            </w:r>
            <w:r w:rsidRPr="00A54677">
              <w:rPr>
                <w:rFonts w:hAnsi="標楷體" w:cs="Arial"/>
                <w:spacing w:val="-14"/>
                <w:kern w:val="0"/>
                <w:sz w:val="28"/>
                <w:szCs w:val="28"/>
              </w:rPr>
              <w:t>,</w:t>
            </w:r>
            <w:r w:rsidRPr="00A54677">
              <w:rPr>
                <w:rFonts w:hAnsi="標楷體" w:cs="Arial" w:hint="eastAsia"/>
                <w:spacing w:val="-14"/>
                <w:kern w:val="0"/>
                <w:sz w:val="28"/>
                <w:szCs w:val="28"/>
              </w:rPr>
              <w:t>357</w:t>
            </w:r>
          </w:p>
        </w:tc>
      </w:tr>
    </w:tbl>
    <w:p w:rsidR="001D25B3" w:rsidRPr="00A54677" w:rsidRDefault="001D25B3" w:rsidP="00B34F90">
      <w:pPr>
        <w:pStyle w:val="3"/>
      </w:pPr>
      <w:r w:rsidRPr="00A54677">
        <w:rPr>
          <w:rFonts w:hint="eastAsia"/>
        </w:rPr>
        <w:t>綜上，</w:t>
      </w:r>
      <w:r w:rsidR="00B34F90" w:rsidRPr="00B34F90">
        <w:rPr>
          <w:rFonts w:hint="eastAsia"/>
        </w:rPr>
        <w:t>新北市政府經環保署核定補助3,050萬元，於98年辦理本計畫，幾經延宕，復於105年片面解讀環保署政策變更方向，以會議結論為「</w:t>
      </w:r>
      <w:proofErr w:type="gramStart"/>
      <w:r w:rsidR="00592368">
        <w:rPr>
          <w:rFonts w:hint="eastAsia"/>
        </w:rPr>
        <w:t>洽悉</w:t>
      </w:r>
      <w:r w:rsidR="00B34F90" w:rsidRPr="00B34F90">
        <w:rPr>
          <w:rFonts w:hint="eastAsia"/>
        </w:rPr>
        <w:t>」</w:t>
      </w:r>
      <w:proofErr w:type="gramEnd"/>
      <w:r w:rsidR="00B34F90" w:rsidRPr="00B34F90">
        <w:rPr>
          <w:rFonts w:hint="eastAsia"/>
        </w:rPr>
        <w:t>之未定案事項簽定撤銷計畫後，竟如常辦理計畫保留款，未依規定函知環保署變更實情，迄至106年經審計部查核發現後方辦理結案。本計畫推動近8年，歷經3次招標及終止契約，投入建設經費3,239萬餘元，僅完成水土保持工程，原核定補助項目卻皆未施做，該市唯一且既有之林口檢測站租約將於1年內屆期，再度面臨拆遷還地情形，柴油車到站檢驗業務恐將無所適從，且查該府10年來實際檢驗量並未增加，與原提案所稱「強化移動污染源稽查」明顯不符，核有</w:t>
      </w:r>
      <w:proofErr w:type="gramStart"/>
      <w:r w:rsidR="00B34F90" w:rsidRPr="00B34F90">
        <w:rPr>
          <w:rFonts w:hint="eastAsia"/>
        </w:rPr>
        <w:t>怠</w:t>
      </w:r>
      <w:proofErr w:type="gramEnd"/>
      <w:r w:rsidR="00B34F90" w:rsidRPr="00B34F90">
        <w:rPr>
          <w:rFonts w:hint="eastAsia"/>
        </w:rPr>
        <w:t>失</w:t>
      </w:r>
      <w:r w:rsidRPr="00A54677">
        <w:rPr>
          <w:rFonts w:hint="eastAsia"/>
        </w:rPr>
        <w:t>。</w:t>
      </w:r>
      <w:bookmarkStart w:id="43" w:name="_Toc524902730"/>
      <w:bookmarkEnd w:id="35"/>
      <w:bookmarkEnd w:id="36"/>
      <w:bookmarkEnd w:id="37"/>
      <w:bookmarkEnd w:id="38"/>
      <w:bookmarkEnd w:id="39"/>
      <w:bookmarkEnd w:id="40"/>
      <w:bookmarkEnd w:id="41"/>
      <w:bookmarkEnd w:id="42"/>
    </w:p>
    <w:p w:rsidR="001D25B3" w:rsidRPr="00A54677" w:rsidRDefault="001D25B3">
      <w:pPr>
        <w:widowControl/>
        <w:overflowPunct/>
        <w:autoSpaceDE/>
        <w:autoSpaceDN/>
        <w:jc w:val="left"/>
        <w:rPr>
          <w:rFonts w:hAnsi="Arial"/>
          <w:bCs/>
          <w:kern w:val="32"/>
          <w:szCs w:val="48"/>
        </w:rPr>
      </w:pPr>
      <w:r w:rsidRPr="00A54677">
        <w:br w:type="page"/>
      </w:r>
    </w:p>
    <w:p w:rsidR="001D25B3" w:rsidRPr="00A54677" w:rsidRDefault="000876D7" w:rsidP="00C86866">
      <w:pPr>
        <w:pStyle w:val="10"/>
        <w:ind w:left="680" w:firstLine="680"/>
      </w:pPr>
      <w:r>
        <w:rPr>
          <w:rFonts w:hint="eastAsia"/>
        </w:rPr>
        <w:lastRenderedPageBreak/>
        <w:t>據</w:t>
      </w:r>
      <w:proofErr w:type="gramStart"/>
      <w:r>
        <w:rPr>
          <w:rFonts w:hint="eastAsia"/>
        </w:rPr>
        <w:t>上論結</w:t>
      </w:r>
      <w:proofErr w:type="gramEnd"/>
      <w:r w:rsidR="001D25B3" w:rsidRPr="00A54677">
        <w:rPr>
          <w:rFonts w:hint="eastAsia"/>
        </w:rPr>
        <w:t>，</w:t>
      </w:r>
      <w:r>
        <w:rPr>
          <w:rFonts w:hint="eastAsia"/>
        </w:rPr>
        <w:t>行政院環境保護署</w:t>
      </w:r>
      <w:r w:rsidR="001D25B3">
        <w:rPr>
          <w:rFonts w:hint="eastAsia"/>
        </w:rPr>
        <w:t>為</w:t>
      </w:r>
      <w:r w:rsidR="001D25B3" w:rsidRPr="00A54677">
        <w:rPr>
          <w:rFonts w:hint="eastAsia"/>
        </w:rPr>
        <w:t>空氣污染防制法中央主管機關，然全國</w:t>
      </w:r>
      <w:r w:rsidR="001D25B3" w:rsidRPr="00A54677">
        <w:t>84</w:t>
      </w:r>
      <w:r w:rsidR="001D25B3" w:rsidRPr="00A54677">
        <w:rPr>
          <w:rFonts w:hint="eastAsia"/>
        </w:rPr>
        <w:t>萬餘輛柴油車自</w:t>
      </w:r>
      <w:r w:rsidR="005537B4">
        <w:t>106</w:t>
      </w:r>
      <w:r w:rsidR="001D25B3" w:rsidRPr="00A54677">
        <w:rPr>
          <w:rFonts w:hint="eastAsia"/>
        </w:rPr>
        <w:t>年3月迄今3年餘，</w:t>
      </w:r>
      <w:proofErr w:type="gramStart"/>
      <w:r w:rsidR="001D25B3" w:rsidRPr="00A54677">
        <w:rPr>
          <w:rFonts w:hint="eastAsia"/>
        </w:rPr>
        <w:t>均未依</w:t>
      </w:r>
      <w:proofErr w:type="gramEnd"/>
      <w:r w:rsidR="001D25B3" w:rsidRPr="00A54677">
        <w:rPr>
          <w:rFonts w:hint="eastAsia"/>
        </w:rPr>
        <w:t>空氣污染防制法第44條規定接受排煙定期檢驗；新北市政府98年接受該署補助辦理「柴油車底盤動力計排煙檢測站設置計畫」，近8年</w:t>
      </w:r>
      <w:proofErr w:type="gramStart"/>
      <w:r w:rsidR="001D25B3" w:rsidRPr="00A54677">
        <w:rPr>
          <w:rFonts w:hint="eastAsia"/>
        </w:rPr>
        <w:t>期間，</w:t>
      </w:r>
      <w:proofErr w:type="gramEnd"/>
      <w:r w:rsidR="001D25B3" w:rsidRPr="00A54677">
        <w:rPr>
          <w:rFonts w:hint="eastAsia"/>
        </w:rPr>
        <w:t>歷經3次招標及終止契約，投入建設經費3,239萬餘元，原核定補助檢測站土木及設備項目卻皆未施做，</w:t>
      </w:r>
      <w:r w:rsidR="00D8180B">
        <w:rPr>
          <w:rFonts w:hint="eastAsia"/>
        </w:rPr>
        <w:t>該市唯一且</w:t>
      </w:r>
      <w:r w:rsidR="001D25B3" w:rsidRPr="00A54677">
        <w:rPr>
          <w:rFonts w:hint="eastAsia"/>
        </w:rPr>
        <w:t>既有</w:t>
      </w:r>
      <w:r w:rsidR="00D8180B">
        <w:rPr>
          <w:rFonts w:hint="eastAsia"/>
        </w:rPr>
        <w:t>之</w:t>
      </w:r>
      <w:r w:rsidR="001D25B3" w:rsidRPr="00A54677">
        <w:rPr>
          <w:rFonts w:hint="eastAsia"/>
        </w:rPr>
        <w:t>林口檢測站租約又將於1年內屆期</w:t>
      </w:r>
      <w:r w:rsidR="001D25B3">
        <w:rPr>
          <w:rFonts w:hint="eastAsia"/>
        </w:rPr>
        <w:t>，</w:t>
      </w:r>
      <w:r w:rsidR="005537B4" w:rsidRPr="005537B4">
        <w:rPr>
          <w:rFonts w:hint="eastAsia"/>
        </w:rPr>
        <w:t>柴油車到站檢驗業務恐將無所適從</w:t>
      </w:r>
      <w:r w:rsidR="005537B4">
        <w:rPr>
          <w:rFonts w:hint="eastAsia"/>
        </w:rPr>
        <w:t>，</w:t>
      </w:r>
      <w:r w:rsidR="001D25B3" w:rsidRPr="00A54677">
        <w:rPr>
          <w:rFonts w:hint="eastAsia"/>
        </w:rPr>
        <w:t>以上均有</w:t>
      </w:r>
      <w:proofErr w:type="gramStart"/>
      <w:r w:rsidR="001D25B3" w:rsidRPr="00A54677">
        <w:rPr>
          <w:rFonts w:hint="eastAsia"/>
        </w:rPr>
        <w:t>怠</w:t>
      </w:r>
      <w:proofErr w:type="gramEnd"/>
      <w:r w:rsidR="001D25B3" w:rsidRPr="00A54677">
        <w:rPr>
          <w:rFonts w:hint="eastAsia"/>
        </w:rPr>
        <w:t>失</w:t>
      </w:r>
      <w:r w:rsidR="001D25B3" w:rsidRPr="00A54677">
        <w:rPr>
          <w:rFonts w:hAnsi="標楷體" w:hint="eastAsia"/>
        </w:rPr>
        <w:t>，</w:t>
      </w:r>
      <w:proofErr w:type="gramStart"/>
      <w:r w:rsidR="001D25B3" w:rsidRPr="00A54677">
        <w:rPr>
          <w:rFonts w:hint="eastAsia"/>
        </w:rPr>
        <w:t>爰</w:t>
      </w:r>
      <w:proofErr w:type="gramEnd"/>
      <w:r w:rsidR="001D25B3" w:rsidRPr="00A54677">
        <w:rPr>
          <w:rFonts w:hint="eastAsia"/>
        </w:rPr>
        <w:t>依</w:t>
      </w:r>
      <w:r w:rsidR="001D25B3" w:rsidRPr="00A54677">
        <w:rPr>
          <w:rFonts w:hint="eastAsia"/>
          <w:bCs/>
        </w:rPr>
        <w:t>憲法第97條第1項及</w:t>
      </w:r>
      <w:r w:rsidR="001D25B3" w:rsidRPr="00A54677">
        <w:rPr>
          <w:rFonts w:hint="eastAsia"/>
        </w:rPr>
        <w:t>監察法第24條之規定提案糾正，移送行政院轉</w:t>
      </w:r>
      <w:proofErr w:type="gramStart"/>
      <w:r w:rsidR="001D25B3" w:rsidRPr="00A54677">
        <w:rPr>
          <w:rFonts w:hint="eastAsia"/>
        </w:rPr>
        <w:t>飭</w:t>
      </w:r>
      <w:proofErr w:type="gramEnd"/>
      <w:r w:rsidR="001D25B3" w:rsidRPr="00A54677">
        <w:rPr>
          <w:rFonts w:hint="eastAsia"/>
        </w:rPr>
        <w:t>所屬確實檢討改善</w:t>
      </w:r>
      <w:proofErr w:type="gramStart"/>
      <w:r w:rsidR="001D25B3" w:rsidRPr="00A54677">
        <w:rPr>
          <w:rFonts w:hint="eastAsia"/>
        </w:rPr>
        <w:t>見復。</w:t>
      </w:r>
      <w:proofErr w:type="gramEnd"/>
    </w:p>
    <w:p w:rsidR="00451E78" w:rsidRPr="00A54677" w:rsidRDefault="00451E78" w:rsidP="00133AA2">
      <w:pPr>
        <w:pStyle w:val="af"/>
        <w:rPr>
          <w:rFonts w:hAnsi="標楷體"/>
          <w:bCs/>
        </w:rPr>
      </w:pPr>
      <w:bookmarkStart w:id="44" w:name="_Toc524895649"/>
      <w:bookmarkStart w:id="45" w:name="_Toc524896195"/>
      <w:bookmarkStart w:id="46" w:name="_Toc524896225"/>
      <w:bookmarkStart w:id="47" w:name="_GoBack"/>
      <w:bookmarkEnd w:id="43"/>
      <w:bookmarkEnd w:id="44"/>
      <w:bookmarkEnd w:id="45"/>
      <w:bookmarkEnd w:id="46"/>
      <w:bookmarkEnd w:id="47"/>
    </w:p>
    <w:p w:rsidR="00451E78" w:rsidRPr="00A54677" w:rsidRDefault="00451E78" w:rsidP="00133AA2">
      <w:pPr>
        <w:pStyle w:val="af"/>
        <w:rPr>
          <w:bCs/>
        </w:rPr>
      </w:pPr>
    </w:p>
    <w:sectPr w:rsidR="00451E78" w:rsidRPr="00A5467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55" w:rsidRDefault="008D0B55">
      <w:r>
        <w:separator/>
      </w:r>
    </w:p>
  </w:endnote>
  <w:endnote w:type="continuationSeparator" w:id="0">
    <w:p w:rsidR="008D0B55" w:rsidRDefault="008D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5359">
      <w:rPr>
        <w:rStyle w:val="ac"/>
        <w:noProof/>
        <w:sz w:val="24"/>
      </w:rPr>
      <w:t>26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55" w:rsidRDefault="008D0B55">
      <w:r>
        <w:separator/>
      </w:r>
    </w:p>
  </w:footnote>
  <w:footnote w:type="continuationSeparator" w:id="0">
    <w:p w:rsidR="008D0B55" w:rsidRDefault="008D0B55">
      <w:r>
        <w:continuationSeparator/>
      </w:r>
    </w:p>
  </w:footnote>
  <w:footnote w:id="1">
    <w:p w:rsidR="001D25B3" w:rsidRPr="002C5A79" w:rsidRDefault="001D25B3" w:rsidP="00A54677">
      <w:pPr>
        <w:pStyle w:val="afa"/>
        <w:ind w:leftChars="3" w:left="151" w:hangingChars="64" w:hanging="141"/>
      </w:pPr>
      <w:r>
        <w:rPr>
          <w:rStyle w:val="afc"/>
        </w:rPr>
        <w:footnoteRef/>
      </w:r>
      <w:r>
        <w:t xml:space="preserve"> </w:t>
      </w:r>
      <w:r>
        <w:rPr>
          <w:rFonts w:hint="eastAsia"/>
        </w:rPr>
        <w:t>細懸浮微粒：指懸浮於空氣中，</w:t>
      </w:r>
      <w:proofErr w:type="gramStart"/>
      <w:r>
        <w:rPr>
          <w:rFonts w:hint="eastAsia"/>
        </w:rPr>
        <w:t>粒徑在2</w:t>
      </w:r>
      <w:r>
        <w:t>.5</w:t>
      </w:r>
      <w:r>
        <w:rPr>
          <w:rFonts w:hint="eastAsia"/>
        </w:rPr>
        <w:t>微米</w:t>
      </w:r>
      <w:proofErr w:type="gramEnd"/>
      <w:r>
        <w:rPr>
          <w:rFonts w:hint="eastAsia"/>
        </w:rPr>
        <w:t>（μm ）以下之粒子，為「粒狀污染物」其中一種。</w:t>
      </w:r>
    </w:p>
  </w:footnote>
  <w:footnote w:id="2">
    <w:p w:rsidR="001D25B3" w:rsidRPr="005A0D67" w:rsidRDefault="001D25B3" w:rsidP="00A54677">
      <w:pPr>
        <w:pStyle w:val="afa"/>
        <w:ind w:leftChars="3" w:left="151" w:hangingChars="64" w:hanging="141"/>
      </w:pPr>
      <w:r>
        <w:rPr>
          <w:rStyle w:val="afc"/>
        </w:rPr>
        <w:footnoteRef/>
      </w:r>
      <w:r>
        <w:t xml:space="preserve"> </w:t>
      </w:r>
      <w:r>
        <w:rPr>
          <w:rFonts w:hint="eastAsia"/>
        </w:rPr>
        <w:t>使用中車輛依據</w:t>
      </w:r>
      <w:r w:rsidRPr="005A0D67">
        <w:rPr>
          <w:rFonts w:hint="eastAsia"/>
        </w:rPr>
        <w:t>「道路交通安全規則」第39</w:t>
      </w:r>
      <w:r>
        <w:rPr>
          <w:rFonts w:hint="eastAsia"/>
        </w:rPr>
        <w:t>條及</w:t>
      </w:r>
      <w:r w:rsidRPr="005A0D67">
        <w:rPr>
          <w:rFonts w:hint="eastAsia"/>
        </w:rPr>
        <w:t>第39條之1辦理申請牌照及定期車輛安全檢驗時，</w:t>
      </w:r>
      <w:proofErr w:type="gramStart"/>
      <w:r w:rsidRPr="005A0D67">
        <w:rPr>
          <w:rFonts w:hint="eastAsia"/>
        </w:rPr>
        <w:t>併</w:t>
      </w:r>
      <w:proofErr w:type="gramEnd"/>
      <w:r w:rsidRPr="005A0D67">
        <w:rPr>
          <w:rFonts w:hint="eastAsia"/>
        </w:rPr>
        <w:t>由各公路監理機關及其委託代檢廠於車輛定期檢驗時辦理排煙檢測</w:t>
      </w:r>
      <w:r>
        <w:rPr>
          <w:rFonts w:hint="eastAsia"/>
        </w:rPr>
        <w:t>，即俗稱「定檢」</w:t>
      </w:r>
      <w:r w:rsidRPr="005A0D67">
        <w:rPr>
          <w:rFonts w:hint="eastAsia"/>
        </w:rPr>
        <w:t>。</w:t>
      </w:r>
      <w:r>
        <w:rPr>
          <w:rFonts w:hint="eastAsia"/>
        </w:rPr>
        <w:t>使用中車輛之</w:t>
      </w:r>
      <w:r w:rsidRPr="005A0D67">
        <w:rPr>
          <w:rFonts w:hint="eastAsia"/>
        </w:rPr>
        <w:t>不定期檢驗</w:t>
      </w:r>
      <w:r>
        <w:rPr>
          <w:rFonts w:hint="eastAsia"/>
        </w:rPr>
        <w:t>，</w:t>
      </w:r>
      <w:r w:rsidRPr="005A0D67">
        <w:rPr>
          <w:rFonts w:hint="eastAsia"/>
        </w:rPr>
        <w:t>則由環保機關依據空氣污染防制法規定辦理</w:t>
      </w:r>
      <w:r>
        <w:rPr>
          <w:rFonts w:hint="eastAsia"/>
        </w:rPr>
        <w:t>，即俗稱「不定檢」</w:t>
      </w:r>
      <w:r w:rsidRPr="005A0D67">
        <w:rPr>
          <w:rFonts w:hint="eastAsia"/>
        </w:rPr>
        <w:t>。</w:t>
      </w:r>
    </w:p>
  </w:footnote>
  <w:footnote w:id="3">
    <w:p w:rsidR="001D25B3" w:rsidRPr="00D2145B" w:rsidRDefault="001D25B3" w:rsidP="00A54677">
      <w:pPr>
        <w:pStyle w:val="afa"/>
        <w:ind w:leftChars="3" w:left="151" w:hangingChars="64" w:hanging="141"/>
      </w:pPr>
      <w:r>
        <w:rPr>
          <w:rStyle w:val="afc"/>
        </w:rPr>
        <w:footnoteRef/>
      </w:r>
      <w:r>
        <w:t xml:space="preserve"> </w:t>
      </w:r>
      <w:r>
        <w:rPr>
          <w:rFonts w:hint="eastAsia"/>
        </w:rPr>
        <w:t>依據空氣污染防制法第36條第2項</w:t>
      </w:r>
      <w:r w:rsidRPr="00D2145B">
        <w:rPr>
          <w:rFonts w:hint="eastAsia"/>
        </w:rPr>
        <w:t>規定訂定之「</w:t>
      </w:r>
      <w:r w:rsidRPr="00D2145B">
        <w:rPr>
          <w:rFonts w:hint="eastAsia"/>
          <w:b/>
        </w:rPr>
        <w:t>移動污染源空氣污染物排放標準</w:t>
      </w:r>
      <w:r w:rsidRPr="00D2145B">
        <w:rPr>
          <w:rFonts w:hint="eastAsia"/>
        </w:rPr>
        <w:t>」第5條規定：「柴油及替代清潔燃料引擎汽車排氣管排放一氧化碳（CO）、碳氫化合物（HC）、非甲烷碳氫化合物（NMHC）、氮氧化物（NOx） 、甲醛（HCHO）、粒狀污染物（PM）、粒狀污染物數量（PN）及黑煙之標準，分行車型態測定、目測判定及儀器測定，規定如下表（因條文排版無法完整呈現內容，請詳閱報告附表）</w:t>
      </w:r>
      <w:r>
        <w:rPr>
          <w:rFonts w:hint="eastAsia"/>
        </w:rPr>
        <w:t>。</w:t>
      </w:r>
    </w:p>
  </w:footnote>
  <w:footnote w:id="4">
    <w:p w:rsidR="001D25B3" w:rsidRPr="00A6722C" w:rsidRDefault="001D25B3" w:rsidP="00A54677">
      <w:pPr>
        <w:pStyle w:val="afa"/>
        <w:ind w:leftChars="3" w:left="151" w:hangingChars="64" w:hanging="141"/>
      </w:pPr>
      <w:r>
        <w:rPr>
          <w:rStyle w:val="afc"/>
        </w:rPr>
        <w:footnoteRef/>
      </w:r>
      <w:r>
        <w:t xml:space="preserve"> </w:t>
      </w:r>
      <w:r>
        <w:rPr>
          <w:rFonts w:hint="eastAsia"/>
        </w:rPr>
        <w:t>行政程序法第15條規定:「（第1項）行政機關得依法規將其權限之一部分，委任所屬下級機關執行之。（第2項）行政機關因業務上之需要，得依法規將其權限之一部分，委託不相隸屬之行政機關執行之。（第3項）前二項情形，應將委任或委託事項及法規依據公告之，並刊登政府公報或新聞紙。</w:t>
      </w:r>
    </w:p>
  </w:footnote>
  <w:footnote w:id="5">
    <w:p w:rsidR="001D25B3" w:rsidRPr="007C111A" w:rsidRDefault="001D25B3" w:rsidP="00A54677">
      <w:pPr>
        <w:pStyle w:val="afa"/>
      </w:pPr>
      <w:r>
        <w:rPr>
          <w:rStyle w:val="afc"/>
        </w:rPr>
        <w:footnoteRef/>
      </w:r>
      <w:r>
        <w:t xml:space="preserve"> </w:t>
      </w:r>
      <w:r>
        <w:rPr>
          <w:rFonts w:hint="eastAsia"/>
        </w:rPr>
        <w:t>1</w:t>
      </w:r>
      <w:r>
        <w:t>07</w:t>
      </w:r>
      <w:r>
        <w:rPr>
          <w:rFonts w:hint="eastAsia"/>
        </w:rPr>
        <w:t>年8月1日總統</w:t>
      </w:r>
      <w:proofErr w:type="gramStart"/>
      <w:r>
        <w:rPr>
          <w:rFonts w:hint="eastAsia"/>
        </w:rPr>
        <w:t>華總一義字第10700080891</w:t>
      </w:r>
      <w:proofErr w:type="gramEnd"/>
      <w:r>
        <w:rPr>
          <w:rFonts w:hint="eastAsia"/>
        </w:rPr>
        <w:t>號令修正公布全文</w:t>
      </w:r>
      <w:r>
        <w:t>100</w:t>
      </w:r>
      <w:r>
        <w:rPr>
          <w:rFonts w:hint="eastAsia"/>
        </w:rPr>
        <w:t>條；並自公布日施行。</w:t>
      </w:r>
    </w:p>
  </w:footnote>
  <w:footnote w:id="6">
    <w:p w:rsidR="001D25B3" w:rsidRPr="00A961DC" w:rsidRDefault="001D25B3" w:rsidP="00A54677">
      <w:pPr>
        <w:pStyle w:val="afa"/>
        <w:tabs>
          <w:tab w:val="left" w:pos="142"/>
        </w:tabs>
        <w:ind w:leftChars="3" w:left="151" w:hangingChars="64" w:hanging="141"/>
      </w:pPr>
      <w:r>
        <w:rPr>
          <w:rStyle w:val="afc"/>
        </w:rPr>
        <w:footnoteRef/>
      </w:r>
      <w:r>
        <w:t xml:space="preserve"> </w:t>
      </w:r>
      <w:r>
        <w:rPr>
          <w:rFonts w:hint="eastAsia"/>
        </w:rPr>
        <w:t>同函告知，</w:t>
      </w:r>
      <w:r w:rsidRPr="00A961DC">
        <w:rPr>
          <w:rFonts w:hint="eastAsia"/>
        </w:rPr>
        <w:t>公路監理機關及</w:t>
      </w:r>
      <w:proofErr w:type="gramStart"/>
      <w:r w:rsidRPr="00A961DC">
        <w:rPr>
          <w:rFonts w:hint="eastAsia"/>
        </w:rPr>
        <w:t>所轄代檢</w:t>
      </w:r>
      <w:proofErr w:type="gramEnd"/>
      <w:r w:rsidRPr="00A961DC">
        <w:rPr>
          <w:rFonts w:hint="eastAsia"/>
        </w:rPr>
        <w:t>廠之檢驗實務作業具一致性，車輛檢驗紀錄表之黑煙測試項目</w:t>
      </w:r>
      <w:proofErr w:type="gramStart"/>
      <w:r w:rsidRPr="00A961DC">
        <w:rPr>
          <w:rFonts w:hint="eastAsia"/>
        </w:rPr>
        <w:t>（</w:t>
      </w:r>
      <w:proofErr w:type="gramEnd"/>
      <w:r w:rsidRPr="00A961DC">
        <w:rPr>
          <w:rFonts w:hint="eastAsia"/>
        </w:rPr>
        <w:t>含合格標準、檢測結果及電腦判定) 攔位，暫請予以減號”註記，各監理所、站及代檢廠檢驗線電腦程式部分，請於106年5月30日前修改完成。</w:t>
      </w:r>
    </w:p>
  </w:footnote>
  <w:footnote w:id="7">
    <w:p w:rsidR="001D25B3" w:rsidRPr="00F83F9A" w:rsidRDefault="001D25B3" w:rsidP="00A54677">
      <w:pPr>
        <w:pStyle w:val="afa"/>
        <w:tabs>
          <w:tab w:val="left" w:pos="142"/>
        </w:tabs>
        <w:ind w:leftChars="3" w:left="151" w:hangingChars="64" w:hanging="141"/>
      </w:pPr>
      <w:r>
        <w:rPr>
          <w:rStyle w:val="afc"/>
        </w:rPr>
        <w:footnoteRef/>
      </w:r>
      <w:r>
        <w:t xml:space="preserve"> </w:t>
      </w:r>
      <w:r>
        <w:rPr>
          <w:rFonts w:hint="eastAsia"/>
        </w:rPr>
        <w:t>數據資料來源：交通部109年5月</w:t>
      </w:r>
      <w:proofErr w:type="gramStart"/>
      <w:r>
        <w:rPr>
          <w:rFonts w:hint="eastAsia"/>
        </w:rPr>
        <w:t>查復本院</w:t>
      </w:r>
      <w:proofErr w:type="gramEnd"/>
      <w:r>
        <w:rPr>
          <w:rFonts w:hint="eastAsia"/>
        </w:rPr>
        <w:t>「柴油車領牌數量統計表」</w:t>
      </w:r>
      <w:r w:rsidR="00B31750">
        <w:rPr>
          <w:rFonts w:hint="eastAsia"/>
        </w:rPr>
        <w:t>（統計至</w:t>
      </w:r>
      <w:proofErr w:type="gramStart"/>
      <w:r w:rsidR="00B31750">
        <w:rPr>
          <w:rFonts w:hint="eastAsia"/>
        </w:rPr>
        <w:t>108</w:t>
      </w:r>
      <w:proofErr w:type="gramEnd"/>
      <w:r w:rsidR="00B31750">
        <w:rPr>
          <w:rFonts w:hint="eastAsia"/>
        </w:rPr>
        <w:t>年度）</w:t>
      </w:r>
      <w:r>
        <w:rPr>
          <w:rFonts w:hint="eastAsia"/>
        </w:rPr>
        <w:t>。</w:t>
      </w:r>
    </w:p>
  </w:footnote>
  <w:footnote w:id="8">
    <w:p w:rsidR="001D25B3" w:rsidRPr="00F27961" w:rsidRDefault="001D25B3" w:rsidP="00A54677">
      <w:pPr>
        <w:pStyle w:val="afa"/>
        <w:ind w:leftChars="3" w:left="283" w:hangingChars="124" w:hanging="273"/>
      </w:pPr>
      <w:r>
        <w:rPr>
          <w:rStyle w:val="afc"/>
        </w:rPr>
        <w:footnoteRef/>
      </w:r>
      <w:r>
        <w:t xml:space="preserve"> </w:t>
      </w:r>
      <w:r w:rsidRPr="00F27961">
        <w:rPr>
          <w:rFonts w:hint="eastAsia"/>
        </w:rPr>
        <w:t>樹林排煙檢測站預計增設3條檢測線（2大型1小型），其檢測量能參考林口排煙檢測站(2條大型檢測線)每年檢測數約為6,000輛次，故樹林檢測站規劃設立2條大型檢測線約可增加檢測量能6,000輛次。另</w:t>
      </w:r>
      <w:r w:rsidRPr="00F27961">
        <w:rPr>
          <w:rFonts w:hint="eastAsia"/>
          <w:b/>
        </w:rPr>
        <w:t>增設1條小型檢測線則為解決大型檢測線無法檢測較小型柴油車輛，及劃設辦理後續小型柴油車管制所需</w:t>
      </w:r>
      <w:r w:rsidRPr="00F27961">
        <w:rPr>
          <w:rFonts w:hint="eastAsia"/>
        </w:rPr>
        <w:t>。</w:t>
      </w:r>
    </w:p>
  </w:footnote>
  <w:footnote w:id="9">
    <w:p w:rsidR="001D25B3" w:rsidRPr="00E75FC8" w:rsidRDefault="001D25B3" w:rsidP="00A54677">
      <w:pPr>
        <w:pStyle w:val="afa"/>
        <w:ind w:leftChars="3" w:left="283" w:hangingChars="124" w:hanging="273"/>
        <w:jc w:val="both"/>
      </w:pPr>
      <w:r>
        <w:rPr>
          <w:rStyle w:val="afc"/>
        </w:rPr>
        <w:footnoteRef/>
      </w:r>
      <w:r>
        <w:t xml:space="preserve"> </w:t>
      </w:r>
      <w:r w:rsidRPr="00E75FC8">
        <w:rPr>
          <w:rFonts w:hint="eastAsia"/>
        </w:rPr>
        <w:t>購建固定資產部分，其中專案計畫購建固定資產，凡屬建設新廠、重大改良及更新、擴充生產與維持正常營運作業</w:t>
      </w:r>
      <w:r w:rsidRPr="00E75FC8">
        <w:rPr>
          <w:rFonts w:hint="eastAsia"/>
          <w:b/>
        </w:rPr>
        <w:t>必須之設備者，均應對市場預測、工程技術、人力需求</w:t>
      </w:r>
      <w:r w:rsidRPr="00E75FC8">
        <w:rPr>
          <w:rFonts w:hint="eastAsia"/>
        </w:rPr>
        <w:t>、原料供應與財力負擔及過去投資之實績等，先有周詳之考慮，</w:t>
      </w:r>
      <w:r w:rsidRPr="00E75FC8">
        <w:rPr>
          <w:rFonts w:hint="eastAsia"/>
          <w:b/>
        </w:rPr>
        <w:t>成本效益</w:t>
      </w:r>
      <w:r w:rsidRPr="00E75FC8">
        <w:rPr>
          <w:rFonts w:hint="eastAsia"/>
        </w:rPr>
        <w:t>應作精密之分析，並訂定</w:t>
      </w:r>
      <w:r w:rsidRPr="00E75FC8">
        <w:rPr>
          <w:rFonts w:hint="eastAsia"/>
          <w:b/>
        </w:rPr>
        <w:t>優先次序</w:t>
      </w:r>
      <w:r w:rsidRPr="00E75FC8">
        <w:rPr>
          <w:rFonts w:hint="eastAsia"/>
        </w:rPr>
        <w:t>。新興計畫之財務計畫欠周或投資報酬率欠佳或低於資金</w:t>
      </w:r>
      <w:proofErr w:type="gramStart"/>
      <w:r w:rsidRPr="00E75FC8">
        <w:rPr>
          <w:rFonts w:hint="eastAsia"/>
        </w:rPr>
        <w:t>成本率者</w:t>
      </w:r>
      <w:proofErr w:type="gramEnd"/>
      <w:r w:rsidRPr="00E75FC8">
        <w:rPr>
          <w:rFonts w:hint="eastAsia"/>
        </w:rPr>
        <w:t>，除為配合政府政策辦理者外，應不予成立。對於計畫之社會成本或效益，應予計算或說明。繼續計畫，並應逐年重新評估，不合效益者，應檢討緩辦或停辦。一般建築及設備計畫，應力求</w:t>
      </w:r>
      <w:proofErr w:type="gramStart"/>
      <w:r w:rsidRPr="00E75FC8">
        <w:rPr>
          <w:rFonts w:hint="eastAsia"/>
        </w:rPr>
        <w:t>撙</w:t>
      </w:r>
      <w:proofErr w:type="gramEnd"/>
      <w:r w:rsidRPr="00E75FC8">
        <w:rPr>
          <w:rFonts w:hint="eastAsia"/>
        </w:rPr>
        <w:t>節詳實。</w:t>
      </w:r>
    </w:p>
  </w:footnote>
  <w:footnote w:id="10">
    <w:p w:rsidR="001D25B3" w:rsidRPr="00B80EDE" w:rsidRDefault="001D25B3" w:rsidP="00A54677">
      <w:pPr>
        <w:pStyle w:val="afa"/>
        <w:ind w:left="284" w:hangingChars="129" w:hanging="284"/>
        <w:jc w:val="both"/>
      </w:pPr>
      <w:r>
        <w:rPr>
          <w:rStyle w:val="afc"/>
        </w:rPr>
        <w:footnoteRef/>
      </w:r>
      <w:r>
        <w:t xml:space="preserve"> </w:t>
      </w:r>
      <w:r>
        <w:rPr>
          <w:rFonts w:hint="eastAsia"/>
        </w:rPr>
        <w:t>「</w:t>
      </w:r>
      <w:r w:rsidRPr="00B80EDE">
        <w:rPr>
          <w:rFonts w:hint="eastAsia"/>
        </w:rPr>
        <w:t>新北市樹林動力計排煙檢測站興建工程</w:t>
      </w:r>
      <w:proofErr w:type="gramStart"/>
      <w:r w:rsidRPr="00B80EDE">
        <w:rPr>
          <w:rFonts w:hint="eastAsia"/>
        </w:rPr>
        <w:t>—</w:t>
      </w:r>
      <w:proofErr w:type="gramEnd"/>
      <w:r w:rsidRPr="00B80EDE">
        <w:rPr>
          <w:rFonts w:hint="eastAsia"/>
        </w:rPr>
        <w:t>水土保持工程</w:t>
      </w:r>
      <w:r>
        <w:rPr>
          <w:rFonts w:hint="eastAsia"/>
        </w:rPr>
        <w:t>」，得標廠商為</w:t>
      </w:r>
      <w:proofErr w:type="gramStart"/>
      <w:r w:rsidRPr="00B80EDE">
        <w:rPr>
          <w:rFonts w:hint="eastAsia"/>
        </w:rPr>
        <w:t>秉璋</w:t>
      </w:r>
      <w:proofErr w:type="gramEnd"/>
      <w:r w:rsidRPr="00B80EDE">
        <w:rPr>
          <w:rFonts w:hint="eastAsia"/>
        </w:rPr>
        <w:t>營造有限公司</w:t>
      </w:r>
      <w:r>
        <w:rPr>
          <w:rFonts w:hint="eastAsia"/>
        </w:rPr>
        <w:t>，於102年1月10日終止契約。「</w:t>
      </w:r>
      <w:r w:rsidRPr="00B80EDE">
        <w:rPr>
          <w:rFonts w:hint="eastAsia"/>
        </w:rPr>
        <w:t>新北市樹林動力計排煙檢測站興建工程</w:t>
      </w:r>
      <w:r>
        <w:rPr>
          <w:rFonts w:hint="eastAsia"/>
        </w:rPr>
        <w:t>」，得標廠</w:t>
      </w:r>
      <w:proofErr w:type="gramStart"/>
      <w:r>
        <w:rPr>
          <w:rFonts w:hint="eastAsia"/>
        </w:rPr>
        <w:t>為</w:t>
      </w:r>
      <w:r w:rsidRPr="00B80EDE">
        <w:rPr>
          <w:rFonts w:hint="eastAsia"/>
        </w:rPr>
        <w:t>亞陸營造</w:t>
      </w:r>
      <w:proofErr w:type="gramEnd"/>
      <w:r w:rsidRPr="00B80EDE">
        <w:rPr>
          <w:rFonts w:hint="eastAsia"/>
        </w:rPr>
        <w:t>工程股份有限公司</w:t>
      </w:r>
      <w:r>
        <w:rPr>
          <w:rFonts w:hint="eastAsia"/>
        </w:rPr>
        <w:t>，於102年10月17日終止契約。</w:t>
      </w:r>
    </w:p>
  </w:footnote>
  <w:footnote w:id="11">
    <w:p w:rsidR="001D25B3" w:rsidRDefault="001D25B3" w:rsidP="00A54677">
      <w:pPr>
        <w:pStyle w:val="afa"/>
        <w:ind w:left="284" w:hangingChars="129" w:hanging="284"/>
      </w:pPr>
      <w:r>
        <w:rPr>
          <w:rStyle w:val="afc"/>
        </w:rPr>
        <w:footnoteRef/>
      </w:r>
      <w:r>
        <w:t xml:space="preserve"> </w:t>
      </w:r>
      <w:r w:rsidRPr="00B80EDE">
        <w:rPr>
          <w:rFonts w:hint="eastAsia"/>
        </w:rPr>
        <w:t>由家樂營造有限公司以6,838萬元得標</w:t>
      </w:r>
      <w:r>
        <w:rPr>
          <w:rFonts w:hint="eastAsia"/>
        </w:rPr>
        <w:t>。</w:t>
      </w:r>
    </w:p>
  </w:footnote>
  <w:footnote w:id="12">
    <w:p w:rsidR="001D25B3" w:rsidRDefault="001D25B3" w:rsidP="00A54677">
      <w:pPr>
        <w:pStyle w:val="afa"/>
        <w:ind w:left="284" w:hangingChars="129" w:hanging="284"/>
      </w:pPr>
      <w:r>
        <w:rPr>
          <w:rStyle w:val="afc"/>
        </w:rPr>
        <w:footnoteRef/>
      </w:r>
      <w:r>
        <w:t xml:space="preserve"> </w:t>
      </w:r>
      <w:r>
        <w:rPr>
          <w:rFonts w:hint="eastAsia"/>
        </w:rPr>
        <w:t>新北市環保局</w:t>
      </w:r>
      <w:r>
        <w:t>103</w:t>
      </w:r>
      <w:r>
        <w:rPr>
          <w:rFonts w:hint="eastAsia"/>
        </w:rPr>
        <w:t>年1月27日「新設柴油車</w:t>
      </w:r>
      <w:proofErr w:type="gramStart"/>
      <w:r>
        <w:rPr>
          <w:rFonts w:hint="eastAsia"/>
        </w:rPr>
        <w:t>動力計站排煙</w:t>
      </w:r>
      <w:proofErr w:type="gramEnd"/>
      <w:r>
        <w:rPr>
          <w:rFonts w:hint="eastAsia"/>
        </w:rPr>
        <w:t>檢測站計畫」</w:t>
      </w:r>
      <w:r w:rsidRPr="00F07B2E">
        <w:rPr>
          <w:rFonts w:hint="eastAsia"/>
        </w:rPr>
        <w:t>計畫書。</w:t>
      </w:r>
    </w:p>
  </w:footnote>
  <w:footnote w:id="13">
    <w:p w:rsidR="001D25B3" w:rsidRDefault="001D25B3" w:rsidP="00A54677">
      <w:pPr>
        <w:pStyle w:val="afa"/>
        <w:ind w:left="284" w:hangingChars="129" w:hanging="284"/>
      </w:pPr>
      <w:r>
        <w:rPr>
          <w:rStyle w:val="afc"/>
        </w:rPr>
        <w:footnoteRef/>
      </w:r>
      <w:r>
        <w:t xml:space="preserve"> </w:t>
      </w:r>
      <w:r>
        <w:rPr>
          <w:rFonts w:hint="eastAsia"/>
        </w:rPr>
        <w:t>環</w:t>
      </w:r>
      <w:proofErr w:type="gramStart"/>
      <w:r>
        <w:rPr>
          <w:rFonts w:hint="eastAsia"/>
        </w:rPr>
        <w:t>署空字</w:t>
      </w:r>
      <w:proofErr w:type="gramEnd"/>
      <w:r>
        <w:rPr>
          <w:rFonts w:hint="eastAsia"/>
        </w:rPr>
        <w:t>第1030063212號函。</w:t>
      </w:r>
    </w:p>
  </w:footnote>
  <w:footnote w:id="14">
    <w:p w:rsidR="001D25B3" w:rsidRPr="007E194B" w:rsidRDefault="001D25B3" w:rsidP="00A54677">
      <w:pPr>
        <w:pStyle w:val="afa"/>
        <w:ind w:leftChars="3" w:left="151" w:hangingChars="64" w:hanging="141"/>
        <w:jc w:val="both"/>
      </w:pPr>
      <w:r>
        <w:rPr>
          <w:rStyle w:val="afc"/>
        </w:rPr>
        <w:footnoteRef/>
      </w:r>
      <w:r>
        <w:t xml:space="preserve"> </w:t>
      </w:r>
      <w:proofErr w:type="gramStart"/>
      <w:r>
        <w:rPr>
          <w:rFonts w:hint="eastAsia"/>
        </w:rPr>
        <w:t>詢</w:t>
      </w:r>
      <w:proofErr w:type="gramEnd"/>
      <w:r>
        <w:rPr>
          <w:rFonts w:hint="eastAsia"/>
        </w:rPr>
        <w:t>據新北市環保局表示：「</w:t>
      </w:r>
      <w:r w:rsidRPr="007E194B">
        <w:rPr>
          <w:rFonts w:hint="eastAsia"/>
        </w:rPr>
        <w:t>本計畫基地已作為新北市廢棄物處理資源中心，自106年2月6日簽陳環保局長核示、同年4月14日第一次採購案公告，迄108年2月11日公告</w:t>
      </w:r>
      <w:proofErr w:type="gramStart"/>
      <w:r w:rsidRPr="007E194B">
        <w:rPr>
          <w:rFonts w:hint="eastAsia"/>
        </w:rPr>
        <w:t>甄</w:t>
      </w:r>
      <w:proofErr w:type="gramEnd"/>
      <w:r w:rsidRPr="007E194B">
        <w:rPr>
          <w:rFonts w:hint="eastAsia"/>
        </w:rPr>
        <w:t>審結果、109年1月6日議約、同年2月29日特許公司成立及簽約，並已於109年3月進入興建期。興建期預估3年，即包括</w:t>
      </w:r>
      <w:proofErr w:type="gramStart"/>
      <w:r w:rsidRPr="007E194B">
        <w:rPr>
          <w:rFonts w:hint="eastAsia"/>
        </w:rPr>
        <w:t>所述須辦理</w:t>
      </w:r>
      <w:proofErr w:type="gramEnd"/>
      <w:r w:rsidRPr="007E194B">
        <w:rPr>
          <w:rFonts w:hint="eastAsia"/>
        </w:rPr>
        <w:t>之環境差異分析、水土持計畫及興辦事業計畫。</w:t>
      </w:r>
      <w:r>
        <w:rPr>
          <w:rFonts w:hint="eastAsia"/>
        </w:rPr>
        <w:t>」</w:t>
      </w:r>
    </w:p>
  </w:footnote>
  <w:footnote w:id="15">
    <w:p w:rsidR="001D25B3" w:rsidRDefault="001D25B3" w:rsidP="00A54677">
      <w:pPr>
        <w:pStyle w:val="afa"/>
        <w:ind w:leftChars="3" w:left="151" w:hangingChars="64" w:hanging="141"/>
      </w:pPr>
      <w:r>
        <w:rPr>
          <w:rStyle w:val="afc"/>
        </w:rPr>
        <w:footnoteRef/>
      </w:r>
      <w:r>
        <w:t xml:space="preserve"> </w:t>
      </w:r>
      <w:r w:rsidRPr="00E9312C">
        <w:rPr>
          <w:rFonts w:hint="eastAsia"/>
        </w:rPr>
        <w:t>環保署為管控空氣污染防制基金補助地方政府經費執行情形，於100年12月6日及102年2月6日修正「行政院環境保護署空氣污染防制基金補助直轄市、縣（市）政府執行空氣品質改善維護計畫審核及撥款作業原則」，依行為時該作業原則七、（二）規定：「（二）執行情形填報…</w:t>
      </w:r>
      <w:proofErr w:type="gramStart"/>
      <w:r w:rsidRPr="00E9312C">
        <w:rPr>
          <w:rFonts w:hint="eastAsia"/>
        </w:rPr>
        <w:t>…</w:t>
      </w:r>
      <w:proofErr w:type="gramEnd"/>
      <w:r w:rsidRPr="00E9312C">
        <w:rPr>
          <w:rFonts w:hint="eastAsia"/>
        </w:rPr>
        <w:t>。3.每年一、四、七、十月十五日前</w:t>
      </w:r>
      <w:proofErr w:type="gramStart"/>
      <w:r w:rsidRPr="00E9312C">
        <w:rPr>
          <w:rFonts w:hint="eastAsia"/>
        </w:rPr>
        <w:t>提報本署補助</w:t>
      </w:r>
      <w:proofErr w:type="gramEnd"/>
      <w:r w:rsidRPr="00E9312C">
        <w:rPr>
          <w:rFonts w:hint="eastAsia"/>
        </w:rPr>
        <w:t>辦理各項『空氣品質改善維護計畫』之執行進度及經費支用情形調查表…</w:t>
      </w:r>
      <w:proofErr w:type="gramStart"/>
      <w:r w:rsidRPr="00E9312C">
        <w:rPr>
          <w:rFonts w:hint="eastAsia"/>
        </w:rPr>
        <w:t>…</w:t>
      </w:r>
      <w:proofErr w:type="gramEnd"/>
      <w:r w:rsidRPr="00E9312C">
        <w:rPr>
          <w:rFonts w:hint="eastAsia"/>
        </w:rPr>
        <w:t>，上傳至『SIP管理系統』…</w:t>
      </w:r>
      <w:proofErr w:type="gramStart"/>
      <w:r w:rsidRPr="00E9312C">
        <w:rPr>
          <w:rFonts w:hint="eastAsia"/>
        </w:rPr>
        <w:t>…</w:t>
      </w:r>
      <w:proofErr w:type="gramEnd"/>
      <w:r w:rsidRPr="00E9312C">
        <w:rPr>
          <w:rFonts w:hint="eastAsia"/>
        </w:rPr>
        <w:t>。」以及環保署103年7月30日環</w:t>
      </w:r>
      <w:proofErr w:type="gramStart"/>
      <w:r w:rsidRPr="00E9312C">
        <w:rPr>
          <w:rFonts w:hint="eastAsia"/>
        </w:rPr>
        <w:t>署空字</w:t>
      </w:r>
      <w:proofErr w:type="gramEnd"/>
      <w:r w:rsidRPr="00E9312C">
        <w:rPr>
          <w:rFonts w:hint="eastAsia"/>
        </w:rPr>
        <w:t>第1030063212號函復環保局略</w:t>
      </w:r>
      <w:proofErr w:type="gramStart"/>
      <w:r w:rsidRPr="00E9312C">
        <w:rPr>
          <w:rFonts w:hint="eastAsia"/>
        </w:rPr>
        <w:t>以</w:t>
      </w:r>
      <w:proofErr w:type="gramEnd"/>
      <w:r w:rsidRPr="00E9312C">
        <w:rPr>
          <w:rFonts w:hint="eastAsia"/>
        </w:rPr>
        <w:t>，核定補助經費共計2,140萬元，補助計畫倘有變動或調整，應於變動前報經該署核可後始得辦理變更。</w:t>
      </w:r>
    </w:p>
  </w:footnote>
  <w:footnote w:id="16">
    <w:p w:rsidR="001D25B3" w:rsidRDefault="001D25B3" w:rsidP="00A54677">
      <w:pPr>
        <w:pStyle w:val="afa"/>
        <w:ind w:left="141" w:hangingChars="64" w:hanging="141"/>
      </w:pPr>
      <w:r>
        <w:rPr>
          <w:rStyle w:val="afc"/>
        </w:rPr>
        <w:footnoteRef/>
      </w:r>
      <w:r>
        <w:t xml:space="preserve"> </w:t>
      </w:r>
      <w:r>
        <w:rPr>
          <w:rFonts w:hint="eastAsia"/>
        </w:rPr>
        <w:t>「污染改善」指</w:t>
      </w:r>
      <w:r w:rsidRPr="00FB53F3">
        <w:rPr>
          <w:rFonts w:hint="eastAsia"/>
        </w:rPr>
        <w:t>透過</w:t>
      </w:r>
      <w:proofErr w:type="gramStart"/>
      <w:r w:rsidRPr="00FB53F3">
        <w:rPr>
          <w:rFonts w:hint="eastAsia"/>
        </w:rPr>
        <w:t>調修燃油</w:t>
      </w:r>
      <w:proofErr w:type="gramEnd"/>
      <w:r w:rsidRPr="00FB53F3">
        <w:rPr>
          <w:rFonts w:hint="eastAsia"/>
        </w:rPr>
        <w:t>控制系統或加裝污染防制設備</w:t>
      </w:r>
      <w:r>
        <w:rPr>
          <w:rFonts w:hint="eastAsia"/>
        </w:rPr>
        <w:t>，使柴油車排煙符合排放標準。相較於此，無法改善者則以補助經費淘汰老舊車輛之方式鼓勵車主</w:t>
      </w:r>
      <w:proofErr w:type="gramStart"/>
      <w:r>
        <w:rPr>
          <w:rFonts w:hint="eastAsia"/>
        </w:rPr>
        <w:t>汰</w:t>
      </w:r>
      <w:proofErr w:type="gramEnd"/>
      <w:r>
        <w:rPr>
          <w:rFonts w:hint="eastAsia"/>
        </w:rPr>
        <w:t>換。</w:t>
      </w:r>
    </w:p>
  </w:footnote>
  <w:footnote w:id="17">
    <w:p w:rsidR="001D25B3" w:rsidRPr="002932C4" w:rsidRDefault="001D25B3" w:rsidP="00A54677">
      <w:pPr>
        <w:pStyle w:val="afa"/>
        <w:ind w:left="141" w:hangingChars="64" w:hanging="141"/>
      </w:pPr>
      <w:r>
        <w:rPr>
          <w:rStyle w:val="afc"/>
        </w:rPr>
        <w:footnoteRef/>
      </w:r>
      <w:r>
        <w:t xml:space="preserve"> </w:t>
      </w:r>
      <w:proofErr w:type="gramStart"/>
      <w:r>
        <w:rPr>
          <w:rFonts w:hint="eastAsia"/>
        </w:rPr>
        <w:t>詢</w:t>
      </w:r>
      <w:proofErr w:type="gramEnd"/>
      <w:r>
        <w:rPr>
          <w:rFonts w:hint="eastAsia"/>
        </w:rPr>
        <w:t>據環保署表示：柴油車黑煙排放不透光率檢測方法及程序中之「全負載定轉速最大額定馬力試驗法」（以下簡稱馬力比試驗）將柴油車輛置於底盤動力計上量測車輛</w:t>
      </w:r>
      <w:proofErr w:type="gramStart"/>
      <w:r>
        <w:rPr>
          <w:rFonts w:hint="eastAsia"/>
        </w:rPr>
        <w:t>馬力，</w:t>
      </w:r>
      <w:proofErr w:type="gramEnd"/>
      <w:r>
        <w:rPr>
          <w:rFonts w:hint="eastAsia"/>
        </w:rPr>
        <w:t>係藉以判斷是否有</w:t>
      </w:r>
      <w:proofErr w:type="gramStart"/>
      <w:r>
        <w:rPr>
          <w:rFonts w:hint="eastAsia"/>
        </w:rPr>
        <w:t>不當擅調</w:t>
      </w:r>
      <w:proofErr w:type="gramEnd"/>
      <w:r>
        <w:rPr>
          <w:rFonts w:hint="eastAsia"/>
        </w:rPr>
        <w:t>問題，以避免車主為罰鍰寧可花小錢</w:t>
      </w:r>
      <w:proofErr w:type="gramStart"/>
      <w:r>
        <w:rPr>
          <w:rFonts w:hint="eastAsia"/>
        </w:rPr>
        <w:t>以擅調</w:t>
      </w:r>
      <w:proofErr w:type="gramEnd"/>
      <w:r>
        <w:rPr>
          <w:rFonts w:hint="eastAsia"/>
        </w:rPr>
        <w:t>方式規避檢測，</w:t>
      </w:r>
      <w:proofErr w:type="gramStart"/>
      <w:r>
        <w:rPr>
          <w:rFonts w:hint="eastAsia"/>
        </w:rPr>
        <w:t>雖說4期</w:t>
      </w:r>
      <w:proofErr w:type="gramEnd"/>
      <w:r>
        <w:rPr>
          <w:rFonts w:hint="eastAsia"/>
        </w:rPr>
        <w:t>以後柴油車多已</w:t>
      </w:r>
      <w:proofErr w:type="gramStart"/>
      <w:r>
        <w:rPr>
          <w:rFonts w:hint="eastAsia"/>
        </w:rPr>
        <w:t>配備共軌噴射</w:t>
      </w:r>
      <w:proofErr w:type="gramEnd"/>
      <w:r>
        <w:rPr>
          <w:rFonts w:hint="eastAsia"/>
        </w:rPr>
        <w:t>系統，該系統係透過ECU（Engine Control Unit, ECU）噴射，</w:t>
      </w:r>
      <w:proofErr w:type="gramStart"/>
      <w:r>
        <w:rPr>
          <w:rFonts w:hint="eastAsia"/>
        </w:rPr>
        <w:t>不易擅調</w:t>
      </w:r>
      <w:proofErr w:type="gramEnd"/>
      <w:r>
        <w:rPr>
          <w:rFonts w:hint="eastAsia"/>
        </w:rPr>
        <w:t>，不須測定馬力比，惟現階段1~3期柴油車仍約13.6萬輛，馬力比試測現階段仍有其必要。2.</w:t>
      </w:r>
      <w:r>
        <w:rPr>
          <w:rFonts w:hint="eastAsia"/>
        </w:rPr>
        <w:tab/>
        <w:t>此外當時柴油車總數約72.1萬輛，包含大客車約3.3萬輛、大貨車約16.6萬輛、小客車約21.3萬輛及小貨車30.9萬輛。另102至104年地方環保局每年執行柴油車路邊攔檢至</w:t>
      </w:r>
      <w:proofErr w:type="gramStart"/>
      <w:r>
        <w:rPr>
          <w:rFonts w:hint="eastAsia"/>
        </w:rPr>
        <w:t>動力計站檢測</w:t>
      </w:r>
      <w:proofErr w:type="gramEnd"/>
      <w:r>
        <w:rPr>
          <w:rFonts w:hint="eastAsia"/>
        </w:rPr>
        <w:t>平均約9萬輛次，依地方現行檢測能量尚不足。</w:t>
      </w:r>
    </w:p>
  </w:footnote>
  <w:footnote w:id="18">
    <w:p w:rsidR="001D25B3" w:rsidRDefault="001D25B3" w:rsidP="00A54677">
      <w:pPr>
        <w:pStyle w:val="afa"/>
        <w:ind w:left="141" w:hangingChars="64" w:hanging="141"/>
      </w:pPr>
      <w:r>
        <w:rPr>
          <w:rStyle w:val="afc"/>
        </w:rPr>
        <w:footnoteRef/>
      </w:r>
      <w:r>
        <w:t xml:space="preserve"> </w:t>
      </w:r>
      <w:r>
        <w:rPr>
          <w:rFonts w:hint="eastAsia"/>
        </w:rPr>
        <w:t>空氣污染防制法第4</w:t>
      </w:r>
      <w:r>
        <w:t>6</w:t>
      </w:r>
      <w:r>
        <w:rPr>
          <w:rFonts w:hint="eastAsia"/>
        </w:rPr>
        <w:t>條規定：（第1項）使用中之汽車排放空氣污染物，經直轄市、縣（市）主管機關之檢查人員目測、目視或遙測不符合第三十六條第二項所定排放標準或中央主管機關公告之遙測篩選標準者，應於直轄市、縣（市）主管機關通知之期限內修復，並至指定地點接受檢驗。（第2項）人民得向各級主管機關檢舉使用中汽車排放空氣污染物情形，被檢舉之車輛經各級主管機關通知者，應於指定期限內至指定地點接受檢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412A2F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36C9"/>
    <w:rsid w:val="00036D76"/>
    <w:rsid w:val="00050778"/>
    <w:rsid w:val="000512D1"/>
    <w:rsid w:val="00057F32"/>
    <w:rsid w:val="00057F34"/>
    <w:rsid w:val="00062A25"/>
    <w:rsid w:val="00073CB5"/>
    <w:rsid w:val="0007425C"/>
    <w:rsid w:val="00077553"/>
    <w:rsid w:val="00080040"/>
    <w:rsid w:val="000851A2"/>
    <w:rsid w:val="000876D7"/>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1D1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25B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359"/>
    <w:rsid w:val="002F5E05"/>
    <w:rsid w:val="00317053"/>
    <w:rsid w:val="0032109C"/>
    <w:rsid w:val="00322B45"/>
    <w:rsid w:val="00323809"/>
    <w:rsid w:val="00323D41"/>
    <w:rsid w:val="00325414"/>
    <w:rsid w:val="003302F1"/>
    <w:rsid w:val="0034470E"/>
    <w:rsid w:val="00352DB0"/>
    <w:rsid w:val="00371833"/>
    <w:rsid w:val="00371ED3"/>
    <w:rsid w:val="0037499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3D8"/>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2266"/>
    <w:rsid w:val="0046520A"/>
    <w:rsid w:val="004672AB"/>
    <w:rsid w:val="004714FE"/>
    <w:rsid w:val="00485CDE"/>
    <w:rsid w:val="00495053"/>
    <w:rsid w:val="004A1F59"/>
    <w:rsid w:val="004A29BE"/>
    <w:rsid w:val="004A3225"/>
    <w:rsid w:val="004A33EE"/>
    <w:rsid w:val="004A3AA8"/>
    <w:rsid w:val="004B13C7"/>
    <w:rsid w:val="004B3770"/>
    <w:rsid w:val="004B778F"/>
    <w:rsid w:val="004C5DD4"/>
    <w:rsid w:val="004D141F"/>
    <w:rsid w:val="004D6310"/>
    <w:rsid w:val="004E0062"/>
    <w:rsid w:val="004E05A1"/>
    <w:rsid w:val="004E2E39"/>
    <w:rsid w:val="004F5E57"/>
    <w:rsid w:val="004F6710"/>
    <w:rsid w:val="00502849"/>
    <w:rsid w:val="00504334"/>
    <w:rsid w:val="005104D7"/>
    <w:rsid w:val="00510B9E"/>
    <w:rsid w:val="00531D2C"/>
    <w:rsid w:val="00536BC2"/>
    <w:rsid w:val="005425E1"/>
    <w:rsid w:val="005427C5"/>
    <w:rsid w:val="00542CF6"/>
    <w:rsid w:val="005537B4"/>
    <w:rsid w:val="00553C03"/>
    <w:rsid w:val="00563692"/>
    <w:rsid w:val="00571349"/>
    <w:rsid w:val="005908B8"/>
    <w:rsid w:val="00590E1F"/>
    <w:rsid w:val="0059236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13D0"/>
    <w:rsid w:val="00696415"/>
    <w:rsid w:val="006D3691"/>
    <w:rsid w:val="006E2DCE"/>
    <w:rsid w:val="006E6A40"/>
    <w:rsid w:val="006F3563"/>
    <w:rsid w:val="006F42B9"/>
    <w:rsid w:val="006F6103"/>
    <w:rsid w:val="00704E00"/>
    <w:rsid w:val="0071651C"/>
    <w:rsid w:val="007209E7"/>
    <w:rsid w:val="00726182"/>
    <w:rsid w:val="00727F36"/>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D7E4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65D1"/>
    <w:rsid w:val="008A12F5"/>
    <w:rsid w:val="008A288A"/>
    <w:rsid w:val="008B1587"/>
    <w:rsid w:val="008B1B01"/>
    <w:rsid w:val="008B3BCD"/>
    <w:rsid w:val="008B4841"/>
    <w:rsid w:val="008B6DF8"/>
    <w:rsid w:val="008C106C"/>
    <w:rsid w:val="008C10F1"/>
    <w:rsid w:val="008C1E99"/>
    <w:rsid w:val="008D0B55"/>
    <w:rsid w:val="008E0085"/>
    <w:rsid w:val="008E2AA6"/>
    <w:rsid w:val="008E311B"/>
    <w:rsid w:val="008F46E7"/>
    <w:rsid w:val="008F6F0B"/>
    <w:rsid w:val="00907BA7"/>
    <w:rsid w:val="0091064E"/>
    <w:rsid w:val="00911FC5"/>
    <w:rsid w:val="00931A10"/>
    <w:rsid w:val="00947967"/>
    <w:rsid w:val="00965200"/>
    <w:rsid w:val="009668B3"/>
    <w:rsid w:val="00971471"/>
    <w:rsid w:val="009742A2"/>
    <w:rsid w:val="009849C2"/>
    <w:rsid w:val="00984D24"/>
    <w:rsid w:val="009858EB"/>
    <w:rsid w:val="009B0046"/>
    <w:rsid w:val="009C12C3"/>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4677"/>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1750"/>
    <w:rsid w:val="00B34F90"/>
    <w:rsid w:val="00B409C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0172"/>
    <w:rsid w:val="00C32768"/>
    <w:rsid w:val="00C431DF"/>
    <w:rsid w:val="00C456BD"/>
    <w:rsid w:val="00C530DC"/>
    <w:rsid w:val="00C5350D"/>
    <w:rsid w:val="00C54BE7"/>
    <w:rsid w:val="00C6123C"/>
    <w:rsid w:val="00C65AE0"/>
    <w:rsid w:val="00C7084D"/>
    <w:rsid w:val="00C7315E"/>
    <w:rsid w:val="00C75895"/>
    <w:rsid w:val="00C83C9F"/>
    <w:rsid w:val="00C86866"/>
    <w:rsid w:val="00C94840"/>
    <w:rsid w:val="00CA6AC8"/>
    <w:rsid w:val="00CB027F"/>
    <w:rsid w:val="00CC6297"/>
    <w:rsid w:val="00CC7690"/>
    <w:rsid w:val="00CD1986"/>
    <w:rsid w:val="00CE4D5C"/>
    <w:rsid w:val="00CE6C2C"/>
    <w:rsid w:val="00CF05DA"/>
    <w:rsid w:val="00CF58EB"/>
    <w:rsid w:val="00D0106E"/>
    <w:rsid w:val="00D06383"/>
    <w:rsid w:val="00D10A40"/>
    <w:rsid w:val="00D1724B"/>
    <w:rsid w:val="00D20E85"/>
    <w:rsid w:val="00D24615"/>
    <w:rsid w:val="00D27557"/>
    <w:rsid w:val="00D37842"/>
    <w:rsid w:val="00D42DC2"/>
    <w:rsid w:val="00D537E1"/>
    <w:rsid w:val="00D55BB2"/>
    <w:rsid w:val="00D6091A"/>
    <w:rsid w:val="00D6695F"/>
    <w:rsid w:val="00D75644"/>
    <w:rsid w:val="00D81656"/>
    <w:rsid w:val="00D8180B"/>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4A36"/>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B8215-C266-4D3F-8921-C2109084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D7E4A"/>
    <w:pPr>
      <w:snapToGrid w:val="0"/>
      <w:jc w:val="left"/>
    </w:pPr>
    <w:rPr>
      <w:sz w:val="20"/>
    </w:rPr>
  </w:style>
  <w:style w:type="character" w:customStyle="1" w:styleId="afb">
    <w:name w:val="註腳文字 字元"/>
    <w:basedOn w:val="a7"/>
    <w:link w:val="afa"/>
    <w:uiPriority w:val="99"/>
    <w:semiHidden/>
    <w:rsid w:val="007D7E4A"/>
    <w:rPr>
      <w:rFonts w:ascii="標楷體" w:eastAsia="標楷體"/>
      <w:kern w:val="2"/>
    </w:rPr>
  </w:style>
  <w:style w:type="character" w:styleId="afc">
    <w:name w:val="footnote reference"/>
    <w:basedOn w:val="a7"/>
    <w:uiPriority w:val="99"/>
    <w:semiHidden/>
    <w:unhideWhenUsed/>
    <w:rsid w:val="007D7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1B3C-8482-434B-A3C8-208C49E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27</Pages>
  <Words>2297</Words>
  <Characters>13096</Characters>
  <Application>Microsoft Office Word</Application>
  <DocSecurity>0</DocSecurity>
  <Lines>109</Lines>
  <Paragraphs>30</Paragraphs>
  <ScaleCrop>false</ScaleCrop>
  <Company>cy</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周慶安</cp:lastModifiedBy>
  <cp:revision>3</cp:revision>
  <cp:lastPrinted>2020-05-28T08:57:00Z</cp:lastPrinted>
  <dcterms:created xsi:type="dcterms:W3CDTF">2020-06-03T08:52:00Z</dcterms:created>
  <dcterms:modified xsi:type="dcterms:W3CDTF">2020-06-03T08:52:00Z</dcterms:modified>
</cp:coreProperties>
</file>